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6C98A" w14:textId="64A6C2FC" w:rsidR="0048132E" w:rsidRDefault="00AD0ADE" w:rsidP="0048132E">
      <w:pPr>
        <w:pStyle w:val="NoSpacing"/>
        <w:jc w:val="center"/>
        <w:rPr>
          <w:rFonts w:ascii="Times New Roman" w:eastAsia="SimSun" w:hAnsi="Times New Roman" w:cs="Times New Roman"/>
          <w:b/>
          <w:bCs/>
          <w:sz w:val="36"/>
          <w:szCs w:val="52"/>
          <w:lang w:eastAsia="zh-TW"/>
        </w:rPr>
      </w:pPr>
      <w:r w:rsidRPr="005D3D20">
        <w:rPr>
          <w:rFonts w:ascii="Times New Roman" w:eastAsiaTheme="minorEastAsia" w:hAnsi="Times New Roman" w:cs="Times New Roman" w:hint="eastAsia"/>
          <w:b/>
          <w:bCs/>
          <w:sz w:val="36"/>
          <w:szCs w:val="52"/>
          <w:lang w:eastAsia="zh-TW"/>
        </w:rPr>
        <w:t>「大灣區青年管弦樂團」</w:t>
      </w:r>
      <w:r w:rsidRPr="005D3D20">
        <w:rPr>
          <w:rFonts w:ascii="Times New Roman" w:eastAsiaTheme="minorEastAsia" w:hAnsi="Times New Roman" w:cs="Times New Roman"/>
          <w:b/>
          <w:bCs/>
          <w:sz w:val="36"/>
          <w:szCs w:val="52"/>
          <w:lang w:eastAsia="zh-TW"/>
        </w:rPr>
        <w:t>202</w:t>
      </w:r>
      <w:r w:rsidR="004C0AB8">
        <w:rPr>
          <w:rFonts w:ascii="Times New Roman" w:eastAsiaTheme="minorEastAsia" w:hAnsi="Times New Roman" w:cs="Times New Roman"/>
          <w:b/>
          <w:bCs/>
          <w:sz w:val="36"/>
          <w:szCs w:val="52"/>
          <w:lang w:eastAsia="zh-TW"/>
        </w:rPr>
        <w:t>4</w:t>
      </w:r>
      <w:r>
        <w:rPr>
          <w:rFonts w:ascii="Times New Roman" w:eastAsiaTheme="minorEastAsia" w:hAnsi="Times New Roman" w:cs="Times New Roman"/>
          <w:b/>
          <w:bCs/>
          <w:sz w:val="36"/>
          <w:szCs w:val="52"/>
          <w:lang w:eastAsia="zh-TW"/>
        </w:rPr>
        <w:t xml:space="preserve"> </w:t>
      </w:r>
      <w:r w:rsidRPr="005D3D20">
        <w:rPr>
          <w:rFonts w:ascii="Times New Roman" w:eastAsiaTheme="minorEastAsia" w:hAnsi="Times New Roman" w:cs="Times New Roman" w:hint="eastAsia"/>
          <w:b/>
          <w:bCs/>
          <w:sz w:val="36"/>
          <w:szCs w:val="52"/>
          <w:lang w:eastAsia="zh-TW"/>
        </w:rPr>
        <w:t>樂季</w:t>
      </w:r>
    </w:p>
    <w:p w14:paraId="0BDE0C1F" w14:textId="65141EAF" w:rsidR="001841A4" w:rsidRPr="001841A4" w:rsidRDefault="00AD0ADE" w:rsidP="0048132E">
      <w:pPr>
        <w:pStyle w:val="NoSpacing"/>
        <w:jc w:val="center"/>
        <w:rPr>
          <w:rFonts w:ascii="Times New Roman" w:eastAsia="SimSun" w:hAnsi="Times New Roman" w:cs="Times New Roman"/>
          <w:b/>
          <w:bCs/>
          <w:sz w:val="48"/>
          <w:szCs w:val="96"/>
          <w:lang w:eastAsia="zh-CN"/>
        </w:rPr>
      </w:pPr>
      <w:r w:rsidRPr="001841A4">
        <w:rPr>
          <w:rFonts w:ascii="Times New Roman" w:eastAsia="PMingLiU" w:hAnsi="Times New Roman" w:cs="Times New Roman"/>
          <w:sz w:val="24"/>
          <w:szCs w:val="40"/>
          <w:lang w:eastAsia="zh-TW"/>
        </w:rPr>
        <w:t>‘Greater Bay Area Youth Orchestra’ 202</w:t>
      </w:r>
      <w:r w:rsidR="004C0AB8">
        <w:rPr>
          <w:rFonts w:ascii="Times New Roman" w:eastAsia="PMingLiU" w:hAnsi="Times New Roman" w:cs="Times New Roman"/>
          <w:sz w:val="24"/>
          <w:szCs w:val="40"/>
          <w:lang w:eastAsia="zh-TW"/>
        </w:rPr>
        <w:t>4</w:t>
      </w:r>
      <w:r w:rsidRPr="001841A4">
        <w:rPr>
          <w:rFonts w:ascii="Times New Roman" w:eastAsia="PMingLiU" w:hAnsi="Times New Roman" w:cs="Times New Roman"/>
          <w:sz w:val="24"/>
          <w:szCs w:val="40"/>
          <w:lang w:eastAsia="zh-TW"/>
        </w:rPr>
        <w:t xml:space="preserve"> Season</w:t>
      </w:r>
    </w:p>
    <w:p w14:paraId="7FE099AA" w14:textId="2D51CF35" w:rsidR="00954442" w:rsidRPr="005D3D20" w:rsidRDefault="00954442" w:rsidP="0048132E">
      <w:pPr>
        <w:pStyle w:val="NoSpacing"/>
        <w:jc w:val="center"/>
        <w:rPr>
          <w:rFonts w:ascii="Times New Roman" w:hAnsi="Times New Roman" w:cs="Times New Roman"/>
          <w:lang w:eastAsia="zh-CN"/>
        </w:rPr>
      </w:pPr>
    </w:p>
    <w:p w14:paraId="73F84DF6" w14:textId="71EF75FE" w:rsidR="006D236F" w:rsidRPr="005D3D20" w:rsidRDefault="00AD0ADE" w:rsidP="0048132E">
      <w:pPr>
        <w:pStyle w:val="NoSpacing"/>
        <w:jc w:val="center"/>
        <w:rPr>
          <w:rFonts w:ascii="Times New Roman" w:hAnsi="Times New Roman" w:cs="Times New Roman"/>
          <w:sz w:val="28"/>
          <w:u w:val="single"/>
        </w:rPr>
      </w:pPr>
      <w:r w:rsidRPr="005D3D20">
        <w:rPr>
          <w:rFonts w:ascii="Times New Roman" w:hAnsi="Times New Roman" w:cs="Times New Roman"/>
          <w:sz w:val="28"/>
          <w:u w:val="single"/>
          <w:lang w:eastAsia="zh-TW"/>
        </w:rPr>
        <w:t>Application Form</w:t>
      </w:r>
      <w:r w:rsidRPr="005D3D20">
        <w:rPr>
          <w:rFonts w:ascii="Times New Roman" w:hAnsi="Times New Roman" w:cs="Times New Roman"/>
          <w:sz w:val="40"/>
          <w:szCs w:val="40"/>
          <w:u w:val="single"/>
          <w:lang w:eastAsia="zh-TW"/>
        </w:rPr>
        <w:t xml:space="preserve"> </w:t>
      </w:r>
      <w:r w:rsidRPr="005D3D20">
        <w:rPr>
          <w:rFonts w:ascii="Times New Roman" w:eastAsiaTheme="minorEastAsia" w:hAnsi="Times New Roman" w:cs="Times New Roman" w:hint="eastAsia"/>
          <w:sz w:val="28"/>
          <w:u w:val="single"/>
          <w:lang w:eastAsia="zh-TW"/>
        </w:rPr>
        <w:t>報名表</w:t>
      </w:r>
    </w:p>
    <w:p w14:paraId="7CA5B285" w14:textId="38056311" w:rsidR="006D236F" w:rsidRPr="005D3D20" w:rsidRDefault="00AD0ADE" w:rsidP="00A0775D">
      <w:pPr>
        <w:tabs>
          <w:tab w:val="left" w:pos="8220"/>
        </w:tabs>
        <w:ind w:left="284" w:hanging="284"/>
        <w:rPr>
          <w:rFonts w:ascii="Times New Roman" w:hAnsi="Times New Roman" w:cs="Times New Roman"/>
        </w:rPr>
      </w:pPr>
      <w:r w:rsidRPr="005D3D20">
        <w:rPr>
          <w:rFonts w:ascii="Times New Roman" w:hAnsi="Times New Roman" w:cs="Times New Roman"/>
          <w:lang w:eastAsia="zh-TW"/>
        </w:rPr>
        <w:tab/>
      </w:r>
      <w:r w:rsidRPr="005D3D20">
        <w:rPr>
          <w:rFonts w:ascii="Times New Roman" w:hAnsi="Times New Roman" w:cs="Times New Roman"/>
          <w:lang w:eastAsia="zh-TW"/>
        </w:rPr>
        <w:tab/>
      </w:r>
    </w:p>
    <w:p w14:paraId="14C66A40" w14:textId="315A2A49" w:rsidR="0017761D" w:rsidRPr="00A1458F" w:rsidRDefault="00AD0ADE" w:rsidP="0017761D">
      <w:pPr>
        <w:pStyle w:val="ListParagraph"/>
        <w:numPr>
          <w:ilvl w:val="0"/>
          <w:numId w:val="23"/>
        </w:numPr>
        <w:ind w:left="284" w:hanging="284"/>
        <w:rPr>
          <w:rFonts w:ascii="Times New Roman" w:hAnsi="Times New Roman" w:cs="Times New Roman"/>
          <w:b/>
          <w:bCs/>
          <w:sz w:val="22"/>
          <w:szCs w:val="22"/>
        </w:rPr>
      </w:pPr>
      <w:r w:rsidRPr="00A1458F">
        <w:rPr>
          <w:rFonts w:hint="eastAsia"/>
          <w:b/>
          <w:bCs/>
          <w:sz w:val="22"/>
          <w:szCs w:val="22"/>
          <w:lang w:val="zh-Hans" w:eastAsia="zh-TW"/>
        </w:rPr>
        <w:t>個人資料</w:t>
      </w:r>
      <w:r w:rsidRPr="00A1458F">
        <w:rPr>
          <w:rFonts w:ascii="Times New Roman" w:hAnsi="Times New Roman" w:cs="Times New Roman"/>
          <w:b/>
          <w:bCs/>
          <w:sz w:val="22"/>
          <w:szCs w:val="22"/>
          <w:lang w:eastAsia="zh-TW"/>
        </w:rPr>
        <w:t xml:space="preserve">Personal </w:t>
      </w:r>
      <w:r>
        <w:rPr>
          <w:rFonts w:ascii="Times New Roman" w:hAnsi="Times New Roman" w:cs="Times New Roman"/>
          <w:b/>
          <w:bCs/>
          <w:sz w:val="22"/>
          <w:szCs w:val="22"/>
          <w:lang w:eastAsia="zh-TW"/>
        </w:rPr>
        <w:t>D</w:t>
      </w:r>
      <w:r w:rsidRPr="00A1458F">
        <w:rPr>
          <w:rFonts w:ascii="Times New Roman" w:hAnsi="Times New Roman" w:cs="Times New Roman"/>
          <w:b/>
          <w:bCs/>
          <w:sz w:val="22"/>
          <w:szCs w:val="22"/>
          <w:lang w:eastAsia="zh-TW"/>
        </w:rPr>
        <w:t>etails</w:t>
      </w:r>
    </w:p>
    <w:tbl>
      <w:tblPr>
        <w:tblStyle w:val="TableGrid1"/>
        <w:tblW w:w="0" w:type="auto"/>
        <w:tblInd w:w="-108" w:type="dxa"/>
        <w:tblLook w:val="04A0" w:firstRow="1" w:lastRow="0" w:firstColumn="1" w:lastColumn="0" w:noHBand="0" w:noVBand="1"/>
      </w:tblPr>
      <w:tblGrid>
        <w:gridCol w:w="2655"/>
        <w:gridCol w:w="2126"/>
        <w:gridCol w:w="2268"/>
        <w:gridCol w:w="2075"/>
      </w:tblGrid>
      <w:tr w:rsidR="006D236F" w:rsidRPr="00A1458F" w14:paraId="13FA6A26" w14:textId="77777777" w:rsidTr="00112A8C">
        <w:trPr>
          <w:trHeight w:val="737"/>
        </w:trPr>
        <w:tc>
          <w:tcPr>
            <w:tcW w:w="2655" w:type="dxa"/>
            <w:vAlign w:val="center"/>
          </w:tcPr>
          <w:p w14:paraId="107C86BD" w14:textId="104388E2" w:rsidR="006D236F" w:rsidRPr="00A1458F" w:rsidRDefault="00AD0ADE" w:rsidP="00B23DB0">
            <w:pPr>
              <w:rPr>
                <w:rFonts w:ascii="Times New Roman" w:hAnsi="Times New Roman"/>
                <w:sz w:val="22"/>
                <w:szCs w:val="22"/>
              </w:rPr>
            </w:pPr>
            <w:r w:rsidRPr="00A1458F">
              <w:rPr>
                <w:rFonts w:ascii="Times New Roman" w:hAnsi="Times New Roman"/>
                <w:sz w:val="22"/>
                <w:szCs w:val="22"/>
              </w:rPr>
              <w:t>Last</w:t>
            </w:r>
            <w:r>
              <w:rPr>
                <w:rFonts w:ascii="Times New Roman" w:hAnsi="Times New Roman"/>
                <w:sz w:val="22"/>
                <w:szCs w:val="22"/>
              </w:rPr>
              <w:t xml:space="preserve"> N</w:t>
            </w:r>
            <w:r w:rsidRPr="00A1458F">
              <w:rPr>
                <w:rFonts w:ascii="Times New Roman" w:hAnsi="Times New Roman"/>
                <w:sz w:val="22"/>
                <w:szCs w:val="22"/>
              </w:rPr>
              <w:t>ame (Eng)</w:t>
            </w:r>
            <w:r w:rsidRPr="00A1458F">
              <w:rPr>
                <w:rFonts w:hint="eastAsia"/>
                <w:sz w:val="22"/>
                <w:szCs w:val="22"/>
                <w:lang w:val="zh-Hans"/>
              </w:rPr>
              <w:t>：</w:t>
            </w:r>
          </w:p>
        </w:tc>
        <w:tc>
          <w:tcPr>
            <w:tcW w:w="2126" w:type="dxa"/>
            <w:vAlign w:val="center"/>
          </w:tcPr>
          <w:p w14:paraId="1449C0A7" w14:textId="76524D98" w:rsidR="006D236F" w:rsidRPr="00C95879" w:rsidRDefault="006D236F" w:rsidP="007E5177">
            <w:pPr>
              <w:rPr>
                <w:rFonts w:ascii="Times New Roman" w:hAnsi="Times New Roman"/>
                <w:sz w:val="22"/>
                <w:szCs w:val="22"/>
                <w:lang w:val="en-US"/>
              </w:rPr>
            </w:pPr>
          </w:p>
        </w:tc>
        <w:tc>
          <w:tcPr>
            <w:tcW w:w="2268" w:type="dxa"/>
            <w:vAlign w:val="center"/>
          </w:tcPr>
          <w:p w14:paraId="6C707EC9" w14:textId="77E143DB" w:rsidR="006D236F" w:rsidRPr="00A1458F" w:rsidRDefault="00AD0ADE" w:rsidP="00B23DB0">
            <w:pPr>
              <w:ind w:left="36"/>
              <w:rPr>
                <w:rFonts w:ascii="Times New Roman" w:hAnsi="Times New Roman"/>
                <w:sz w:val="22"/>
                <w:szCs w:val="22"/>
              </w:rPr>
            </w:pPr>
            <w:r w:rsidRPr="00A1458F">
              <w:rPr>
                <w:rFonts w:ascii="Times New Roman" w:hAnsi="Times New Roman"/>
                <w:sz w:val="22"/>
                <w:szCs w:val="22"/>
              </w:rPr>
              <w:t xml:space="preserve">First </w:t>
            </w:r>
            <w:r>
              <w:rPr>
                <w:rFonts w:ascii="Times New Roman" w:hAnsi="Times New Roman"/>
                <w:sz w:val="22"/>
                <w:szCs w:val="22"/>
              </w:rPr>
              <w:t>N</w:t>
            </w:r>
            <w:r w:rsidRPr="00A1458F">
              <w:rPr>
                <w:rFonts w:ascii="Times New Roman" w:hAnsi="Times New Roman"/>
                <w:sz w:val="22"/>
                <w:szCs w:val="22"/>
              </w:rPr>
              <w:t>ame (Eng)</w:t>
            </w:r>
            <w:r w:rsidRPr="00A1458F">
              <w:rPr>
                <w:rFonts w:hint="eastAsia"/>
                <w:sz w:val="22"/>
                <w:szCs w:val="22"/>
                <w:lang w:val="zh-Hans"/>
              </w:rPr>
              <w:t>：</w:t>
            </w:r>
          </w:p>
        </w:tc>
        <w:tc>
          <w:tcPr>
            <w:tcW w:w="2075" w:type="dxa"/>
            <w:vAlign w:val="center"/>
          </w:tcPr>
          <w:p w14:paraId="32BCE719" w14:textId="4E77A838" w:rsidR="006D236F" w:rsidRPr="00A1458F" w:rsidRDefault="006D236F" w:rsidP="007E5177">
            <w:pPr>
              <w:ind w:left="36"/>
              <w:rPr>
                <w:rFonts w:ascii="Times New Roman" w:hAnsi="Times New Roman"/>
                <w:sz w:val="22"/>
                <w:szCs w:val="22"/>
              </w:rPr>
            </w:pPr>
          </w:p>
        </w:tc>
      </w:tr>
      <w:tr w:rsidR="006D236F" w:rsidRPr="00A1458F" w14:paraId="22277EAD" w14:textId="77777777" w:rsidTr="00112A8C">
        <w:trPr>
          <w:trHeight w:val="737"/>
        </w:trPr>
        <w:tc>
          <w:tcPr>
            <w:tcW w:w="2655" w:type="dxa"/>
            <w:vAlign w:val="center"/>
          </w:tcPr>
          <w:p w14:paraId="08C6F2E6" w14:textId="699CB5BB" w:rsidR="006D236F" w:rsidRPr="00A1458F" w:rsidRDefault="00AD0ADE" w:rsidP="00B23DB0">
            <w:pPr>
              <w:rPr>
                <w:rFonts w:ascii="Times New Roman" w:hAnsi="Times New Roman"/>
                <w:sz w:val="22"/>
                <w:szCs w:val="22"/>
              </w:rPr>
            </w:pPr>
            <w:r w:rsidRPr="00A1458F">
              <w:rPr>
                <w:rFonts w:hint="eastAsia"/>
                <w:sz w:val="22"/>
                <w:szCs w:val="22"/>
                <w:lang w:val="zh-Hans"/>
              </w:rPr>
              <w:t>姓</w:t>
            </w:r>
            <w:r w:rsidRPr="00A1458F">
              <w:rPr>
                <w:rFonts w:ascii="Times New Roman" w:hAnsi="Times New Roman"/>
                <w:sz w:val="22"/>
                <w:szCs w:val="22"/>
              </w:rPr>
              <w:t>(</w:t>
            </w:r>
            <w:r w:rsidRPr="00A1458F">
              <w:rPr>
                <w:rFonts w:ascii="Times New Roman" w:hAnsi="Times New Roman" w:hint="eastAsia"/>
                <w:sz w:val="22"/>
                <w:szCs w:val="22"/>
              </w:rPr>
              <w:t>中文</w:t>
            </w:r>
            <w:r w:rsidRPr="00A1458F">
              <w:rPr>
                <w:rFonts w:ascii="Times New Roman" w:hAnsi="Times New Roman"/>
                <w:sz w:val="22"/>
                <w:szCs w:val="22"/>
              </w:rPr>
              <w:t>)</w:t>
            </w:r>
            <w:r w:rsidRPr="00A1458F">
              <w:rPr>
                <w:rFonts w:hint="eastAsia"/>
                <w:sz w:val="22"/>
                <w:szCs w:val="22"/>
                <w:lang w:val="zh-Hans"/>
              </w:rPr>
              <w:t>：</w:t>
            </w:r>
          </w:p>
        </w:tc>
        <w:tc>
          <w:tcPr>
            <w:tcW w:w="2126" w:type="dxa"/>
            <w:vAlign w:val="center"/>
          </w:tcPr>
          <w:p w14:paraId="536112C8" w14:textId="0CD8DAE5" w:rsidR="006D236F" w:rsidRPr="00A1458F" w:rsidRDefault="006D236F" w:rsidP="007E5177">
            <w:pPr>
              <w:rPr>
                <w:rFonts w:ascii="Times New Roman" w:hAnsi="Times New Roman"/>
                <w:sz w:val="22"/>
                <w:szCs w:val="22"/>
              </w:rPr>
            </w:pPr>
          </w:p>
        </w:tc>
        <w:tc>
          <w:tcPr>
            <w:tcW w:w="2268" w:type="dxa"/>
            <w:vAlign w:val="center"/>
          </w:tcPr>
          <w:p w14:paraId="4E1A6975" w14:textId="44EBA817" w:rsidR="006D236F" w:rsidRPr="00A1458F" w:rsidRDefault="00AD0ADE" w:rsidP="00B23DB0">
            <w:pPr>
              <w:ind w:left="36"/>
              <w:rPr>
                <w:rFonts w:ascii="Times New Roman" w:hAnsi="Times New Roman"/>
                <w:sz w:val="22"/>
                <w:szCs w:val="22"/>
              </w:rPr>
            </w:pPr>
            <w:r w:rsidRPr="00A1458F">
              <w:rPr>
                <w:rFonts w:ascii="Times New Roman" w:hAnsi="Times New Roman" w:hint="eastAsia"/>
                <w:sz w:val="22"/>
                <w:szCs w:val="22"/>
              </w:rPr>
              <w:t>名</w:t>
            </w:r>
            <w:r w:rsidRPr="00A1458F">
              <w:rPr>
                <w:rFonts w:ascii="Times New Roman" w:hAnsi="Times New Roman"/>
                <w:sz w:val="22"/>
                <w:szCs w:val="22"/>
              </w:rPr>
              <w:t xml:space="preserve"> (</w:t>
            </w:r>
            <w:r w:rsidRPr="00A1458F">
              <w:rPr>
                <w:rFonts w:ascii="Times New Roman" w:hAnsi="Times New Roman" w:hint="eastAsia"/>
                <w:sz w:val="22"/>
                <w:szCs w:val="22"/>
              </w:rPr>
              <w:t>中文</w:t>
            </w:r>
            <w:r w:rsidRPr="00A1458F">
              <w:rPr>
                <w:rFonts w:ascii="Times New Roman" w:hAnsi="Times New Roman"/>
                <w:sz w:val="22"/>
                <w:szCs w:val="22"/>
              </w:rPr>
              <w:t>)</w:t>
            </w:r>
            <w:r w:rsidRPr="00A1458F">
              <w:rPr>
                <w:rFonts w:hint="eastAsia"/>
                <w:sz w:val="22"/>
                <w:szCs w:val="22"/>
                <w:lang w:val="zh-Hans"/>
              </w:rPr>
              <w:t>：</w:t>
            </w:r>
          </w:p>
        </w:tc>
        <w:tc>
          <w:tcPr>
            <w:tcW w:w="2075" w:type="dxa"/>
            <w:vAlign w:val="center"/>
          </w:tcPr>
          <w:p w14:paraId="664C8F6F" w14:textId="4FE9FE35" w:rsidR="006D236F" w:rsidRPr="00A1458F" w:rsidRDefault="006D236F" w:rsidP="007E5177">
            <w:pPr>
              <w:ind w:left="36"/>
              <w:rPr>
                <w:rFonts w:ascii="Times New Roman" w:hAnsi="Times New Roman"/>
                <w:sz w:val="22"/>
                <w:szCs w:val="22"/>
              </w:rPr>
            </w:pPr>
          </w:p>
        </w:tc>
      </w:tr>
      <w:tr w:rsidR="006D236F" w:rsidRPr="00A1458F" w14:paraId="4A986352" w14:textId="77777777" w:rsidTr="00112A8C">
        <w:trPr>
          <w:trHeight w:val="737"/>
        </w:trPr>
        <w:tc>
          <w:tcPr>
            <w:tcW w:w="2655" w:type="dxa"/>
            <w:vAlign w:val="center"/>
          </w:tcPr>
          <w:p w14:paraId="60337528" w14:textId="6F6F141B" w:rsidR="006D236F" w:rsidRPr="00A1458F" w:rsidRDefault="00AD0ADE" w:rsidP="007E5177">
            <w:pPr>
              <w:rPr>
                <w:rFonts w:ascii="Times New Roman" w:hAnsi="Times New Roman"/>
                <w:sz w:val="22"/>
                <w:szCs w:val="22"/>
              </w:rPr>
            </w:pPr>
            <w:r w:rsidRPr="00A1458F">
              <w:rPr>
                <w:rFonts w:ascii="Times New Roman" w:hAnsi="Times New Roman"/>
                <w:sz w:val="22"/>
                <w:szCs w:val="22"/>
              </w:rPr>
              <w:t xml:space="preserve">Date of </w:t>
            </w:r>
            <w:r>
              <w:rPr>
                <w:rFonts w:ascii="Times New Roman" w:hAnsi="Times New Roman"/>
                <w:sz w:val="22"/>
                <w:szCs w:val="22"/>
              </w:rPr>
              <w:t>B</w:t>
            </w:r>
            <w:r w:rsidRPr="00A1458F">
              <w:rPr>
                <w:rFonts w:ascii="Times New Roman" w:hAnsi="Times New Roman"/>
                <w:sz w:val="22"/>
                <w:szCs w:val="22"/>
              </w:rPr>
              <w:t xml:space="preserve">irth </w:t>
            </w:r>
            <w:r w:rsidRPr="00A1458F">
              <w:rPr>
                <w:rFonts w:ascii="Times New Roman" w:hAnsi="Times New Roman" w:hint="eastAsia"/>
                <w:sz w:val="22"/>
                <w:szCs w:val="22"/>
              </w:rPr>
              <w:t>出生日期</w:t>
            </w:r>
            <w:r w:rsidRPr="00A1458F">
              <w:rPr>
                <w:rFonts w:hint="eastAsia"/>
                <w:sz w:val="22"/>
                <w:szCs w:val="22"/>
                <w:lang w:val="zh-Hans"/>
              </w:rPr>
              <w:t>：</w:t>
            </w:r>
          </w:p>
          <w:p w14:paraId="31227638" w14:textId="5F724957" w:rsidR="006D236F" w:rsidRPr="00A1458F" w:rsidRDefault="00AD0ADE" w:rsidP="007E5177">
            <w:pPr>
              <w:rPr>
                <w:rFonts w:ascii="Times New Roman" w:hAnsi="Times New Roman"/>
                <w:sz w:val="22"/>
                <w:szCs w:val="22"/>
              </w:rPr>
            </w:pPr>
            <w:r w:rsidRPr="00A1458F">
              <w:rPr>
                <w:rFonts w:ascii="Times New Roman" w:hAnsi="Times New Roman"/>
                <w:sz w:val="22"/>
                <w:szCs w:val="22"/>
              </w:rPr>
              <w:t>(dd-mm-yyyy)</w:t>
            </w:r>
          </w:p>
        </w:tc>
        <w:tc>
          <w:tcPr>
            <w:tcW w:w="2126" w:type="dxa"/>
            <w:vAlign w:val="center"/>
          </w:tcPr>
          <w:p w14:paraId="121E1165" w14:textId="56BF8832" w:rsidR="006D236F" w:rsidRPr="00A1458F" w:rsidRDefault="006D236F" w:rsidP="007E5177">
            <w:pPr>
              <w:rPr>
                <w:rFonts w:ascii="Times New Roman" w:hAnsi="Times New Roman"/>
                <w:sz w:val="22"/>
                <w:szCs w:val="22"/>
                <w:highlight w:val="yellow"/>
              </w:rPr>
            </w:pPr>
          </w:p>
        </w:tc>
        <w:tc>
          <w:tcPr>
            <w:tcW w:w="2268" w:type="dxa"/>
            <w:vAlign w:val="center"/>
          </w:tcPr>
          <w:p w14:paraId="7B868356" w14:textId="17585B3B" w:rsidR="00B23DB0" w:rsidRPr="00A1458F" w:rsidRDefault="00AD0ADE" w:rsidP="007E5177">
            <w:pPr>
              <w:ind w:left="36"/>
              <w:rPr>
                <w:rFonts w:ascii="Times New Roman" w:hAnsi="Times New Roman"/>
                <w:sz w:val="22"/>
                <w:szCs w:val="22"/>
              </w:rPr>
            </w:pPr>
            <w:r w:rsidRPr="00A1458F">
              <w:rPr>
                <w:rFonts w:ascii="Times New Roman" w:hAnsi="Times New Roman"/>
                <w:sz w:val="22"/>
                <w:szCs w:val="22"/>
              </w:rPr>
              <w:t>Gender</w:t>
            </w:r>
            <w:r w:rsidR="006D236F" w:rsidRPr="00A1458F">
              <w:rPr>
                <w:rFonts w:ascii="Times New Roman" w:hAnsi="Times New Roman"/>
                <w:sz w:val="22"/>
                <w:szCs w:val="22"/>
              </w:rPr>
              <w:t xml:space="preserve"> </w:t>
            </w:r>
          </w:p>
          <w:p w14:paraId="268E1B5F" w14:textId="037F2C08" w:rsidR="006D236F" w:rsidRPr="00A1458F" w:rsidRDefault="00AD0ADE" w:rsidP="007E5177">
            <w:pPr>
              <w:ind w:left="36"/>
              <w:rPr>
                <w:rFonts w:ascii="Times New Roman" w:hAnsi="Times New Roman"/>
                <w:sz w:val="22"/>
                <w:szCs w:val="22"/>
                <w:highlight w:val="yellow"/>
              </w:rPr>
            </w:pPr>
            <w:r w:rsidRPr="00A1458F">
              <w:rPr>
                <w:rFonts w:hint="eastAsia"/>
                <w:sz w:val="22"/>
                <w:szCs w:val="22"/>
                <w:lang w:val="zh-Hans"/>
              </w:rPr>
              <w:t>性別：</w:t>
            </w:r>
          </w:p>
        </w:tc>
        <w:tc>
          <w:tcPr>
            <w:tcW w:w="2075" w:type="dxa"/>
            <w:vAlign w:val="center"/>
          </w:tcPr>
          <w:p w14:paraId="34BCD086" w14:textId="03E465B5" w:rsidR="006D236F" w:rsidRPr="00A1458F" w:rsidRDefault="006D236F" w:rsidP="007E5177">
            <w:pPr>
              <w:ind w:left="36"/>
              <w:rPr>
                <w:rFonts w:ascii="Times New Roman" w:hAnsi="Times New Roman"/>
                <w:sz w:val="22"/>
                <w:szCs w:val="22"/>
                <w:highlight w:val="yellow"/>
              </w:rPr>
            </w:pPr>
          </w:p>
        </w:tc>
      </w:tr>
      <w:tr w:rsidR="00E22241" w:rsidRPr="00A1458F" w14:paraId="3E49B723" w14:textId="77777777" w:rsidTr="00112A8C">
        <w:trPr>
          <w:trHeight w:val="737"/>
        </w:trPr>
        <w:tc>
          <w:tcPr>
            <w:tcW w:w="2655" w:type="dxa"/>
            <w:vAlign w:val="center"/>
          </w:tcPr>
          <w:p w14:paraId="2B5B630C" w14:textId="79716900" w:rsidR="00B23DB0" w:rsidRPr="00A1458F" w:rsidRDefault="00AD0ADE" w:rsidP="007E5177">
            <w:pPr>
              <w:rPr>
                <w:rFonts w:ascii="Times New Roman" w:hAnsi="Times New Roman"/>
                <w:sz w:val="22"/>
                <w:szCs w:val="22"/>
                <w:lang w:val="en-US"/>
              </w:rPr>
            </w:pPr>
            <w:r w:rsidRPr="00A1458F">
              <w:rPr>
                <w:rFonts w:ascii="Times New Roman" w:hAnsi="Times New Roman"/>
                <w:sz w:val="22"/>
                <w:szCs w:val="22"/>
                <w:lang w:val="en-US"/>
              </w:rPr>
              <w:t xml:space="preserve">ID </w:t>
            </w:r>
            <w:r>
              <w:rPr>
                <w:rFonts w:ascii="Times New Roman" w:hAnsi="Times New Roman"/>
                <w:sz w:val="22"/>
                <w:szCs w:val="22"/>
                <w:lang w:val="en-US"/>
              </w:rPr>
              <w:t>C</w:t>
            </w:r>
            <w:r w:rsidRPr="00A1458F">
              <w:rPr>
                <w:rFonts w:ascii="Times New Roman" w:hAnsi="Times New Roman"/>
                <w:sz w:val="22"/>
                <w:szCs w:val="22"/>
                <w:lang w:val="en-US"/>
              </w:rPr>
              <w:t xml:space="preserve">ard </w:t>
            </w:r>
            <w:r>
              <w:rPr>
                <w:rFonts w:ascii="Times New Roman" w:hAnsi="Times New Roman"/>
                <w:sz w:val="22"/>
                <w:szCs w:val="22"/>
                <w:lang w:val="en-US"/>
              </w:rPr>
              <w:t>N</w:t>
            </w:r>
            <w:r w:rsidRPr="00A1458F">
              <w:rPr>
                <w:rFonts w:ascii="Times New Roman" w:hAnsi="Times New Roman"/>
                <w:sz w:val="22"/>
                <w:szCs w:val="22"/>
                <w:lang w:val="en-US"/>
              </w:rPr>
              <w:t>o.</w:t>
            </w:r>
            <w:r w:rsidR="00B23DB0" w:rsidRPr="00A1458F">
              <w:rPr>
                <w:rFonts w:ascii="Times New Roman" w:hAnsi="Times New Roman"/>
                <w:sz w:val="22"/>
                <w:szCs w:val="22"/>
                <w:lang w:val="en-US"/>
              </w:rPr>
              <w:t xml:space="preserve"> </w:t>
            </w:r>
          </w:p>
          <w:p w14:paraId="589D38A7" w14:textId="46950220" w:rsidR="00E22241" w:rsidRPr="00A1458F" w:rsidRDefault="00AD0ADE" w:rsidP="007E5177">
            <w:pPr>
              <w:rPr>
                <w:rFonts w:ascii="Times New Roman" w:hAnsi="Times New Roman"/>
                <w:sz w:val="22"/>
                <w:szCs w:val="22"/>
              </w:rPr>
            </w:pPr>
            <w:r w:rsidRPr="00A1458F">
              <w:rPr>
                <w:rFonts w:hint="eastAsia"/>
                <w:sz w:val="22"/>
                <w:szCs w:val="22"/>
                <w:lang w:val="zh-Hans"/>
              </w:rPr>
              <w:t>身份証號碼：</w:t>
            </w:r>
          </w:p>
        </w:tc>
        <w:tc>
          <w:tcPr>
            <w:tcW w:w="2126" w:type="dxa"/>
            <w:vAlign w:val="center"/>
          </w:tcPr>
          <w:p w14:paraId="229332F7" w14:textId="5ECA20E7" w:rsidR="00E22241" w:rsidRPr="00C95879" w:rsidRDefault="00E22241" w:rsidP="007E5177">
            <w:pPr>
              <w:rPr>
                <w:rFonts w:ascii="Times New Roman" w:hAnsi="Times New Roman"/>
                <w:sz w:val="22"/>
                <w:szCs w:val="22"/>
                <w:highlight w:val="yellow"/>
                <w:lang w:val="en-US"/>
              </w:rPr>
            </w:pPr>
          </w:p>
        </w:tc>
        <w:tc>
          <w:tcPr>
            <w:tcW w:w="2268" w:type="dxa"/>
            <w:vAlign w:val="center"/>
          </w:tcPr>
          <w:p w14:paraId="55180FCB" w14:textId="00FB4885" w:rsidR="00A65BC7" w:rsidRPr="00A1458F" w:rsidRDefault="00AD0ADE" w:rsidP="00A65BC7">
            <w:pPr>
              <w:rPr>
                <w:rFonts w:ascii="Times New Roman" w:hAnsi="Times New Roman"/>
                <w:sz w:val="22"/>
                <w:szCs w:val="22"/>
              </w:rPr>
            </w:pPr>
            <w:r w:rsidRPr="00A1458F">
              <w:rPr>
                <w:rFonts w:ascii="Times New Roman" w:hAnsi="Times New Roman"/>
                <w:sz w:val="22"/>
                <w:szCs w:val="22"/>
              </w:rPr>
              <w:t xml:space="preserve">Travel </w:t>
            </w:r>
            <w:r>
              <w:rPr>
                <w:rFonts w:ascii="Times New Roman" w:hAnsi="Times New Roman"/>
                <w:sz w:val="22"/>
                <w:szCs w:val="22"/>
              </w:rPr>
              <w:t>D</w:t>
            </w:r>
            <w:r w:rsidRPr="00A1458F">
              <w:rPr>
                <w:rFonts w:ascii="Times New Roman" w:hAnsi="Times New Roman"/>
                <w:sz w:val="22"/>
                <w:szCs w:val="22"/>
              </w:rPr>
              <w:t xml:space="preserve">ocument </w:t>
            </w:r>
            <w:r>
              <w:rPr>
                <w:rFonts w:ascii="Times New Roman" w:hAnsi="Times New Roman"/>
                <w:sz w:val="22"/>
                <w:szCs w:val="22"/>
              </w:rPr>
              <w:t>N</w:t>
            </w:r>
            <w:r w:rsidRPr="00A1458F">
              <w:rPr>
                <w:rFonts w:ascii="Times New Roman" w:hAnsi="Times New Roman"/>
                <w:sz w:val="22"/>
                <w:szCs w:val="22"/>
              </w:rPr>
              <w:t>o.</w:t>
            </w:r>
          </w:p>
          <w:p w14:paraId="0416EE79" w14:textId="1E1F3538" w:rsidR="00E22241" w:rsidRPr="00A1458F" w:rsidRDefault="00AD0ADE" w:rsidP="00A65BC7">
            <w:pPr>
              <w:ind w:left="36"/>
              <w:rPr>
                <w:rFonts w:ascii="Times New Roman" w:hAnsi="Times New Roman"/>
                <w:sz w:val="22"/>
                <w:szCs w:val="22"/>
              </w:rPr>
            </w:pPr>
            <w:r w:rsidRPr="00A1458F">
              <w:rPr>
                <w:rFonts w:hint="eastAsia"/>
                <w:sz w:val="22"/>
                <w:szCs w:val="22"/>
                <w:lang w:val="zh-Hans"/>
              </w:rPr>
              <w:t>旅遊証件號碼：</w:t>
            </w:r>
          </w:p>
        </w:tc>
        <w:tc>
          <w:tcPr>
            <w:tcW w:w="2075" w:type="dxa"/>
            <w:vAlign w:val="center"/>
          </w:tcPr>
          <w:p w14:paraId="7EC74908" w14:textId="271FA407" w:rsidR="00E22241" w:rsidRPr="00A1458F" w:rsidRDefault="00E22241" w:rsidP="007E5177">
            <w:pPr>
              <w:ind w:left="36"/>
              <w:rPr>
                <w:rFonts w:ascii="Times New Roman" w:hAnsi="Times New Roman"/>
                <w:sz w:val="22"/>
                <w:szCs w:val="22"/>
                <w:highlight w:val="yellow"/>
              </w:rPr>
            </w:pPr>
          </w:p>
        </w:tc>
      </w:tr>
      <w:tr w:rsidR="006D236F" w:rsidRPr="00A1458F" w14:paraId="03D7E319" w14:textId="77777777" w:rsidTr="00112A8C">
        <w:trPr>
          <w:trHeight w:val="737"/>
        </w:trPr>
        <w:tc>
          <w:tcPr>
            <w:tcW w:w="2655" w:type="dxa"/>
            <w:vAlign w:val="center"/>
          </w:tcPr>
          <w:p w14:paraId="76C95EF7" w14:textId="4AB562F4" w:rsidR="00A65BC7" w:rsidRPr="00A1458F" w:rsidRDefault="00AD0ADE" w:rsidP="007E5177">
            <w:pPr>
              <w:rPr>
                <w:rFonts w:ascii="Times New Roman" w:hAnsi="Times New Roman"/>
                <w:sz w:val="22"/>
                <w:szCs w:val="22"/>
              </w:rPr>
            </w:pPr>
            <w:r w:rsidRPr="00A1458F">
              <w:rPr>
                <w:rFonts w:ascii="Times New Roman" w:hAnsi="Times New Roman"/>
                <w:sz w:val="22"/>
                <w:szCs w:val="22"/>
              </w:rPr>
              <w:t xml:space="preserve">Mobile </w:t>
            </w:r>
            <w:r>
              <w:rPr>
                <w:rFonts w:ascii="Times New Roman" w:hAnsi="Times New Roman"/>
                <w:sz w:val="22"/>
                <w:szCs w:val="22"/>
              </w:rPr>
              <w:t>P</w:t>
            </w:r>
            <w:r w:rsidRPr="00A1458F">
              <w:rPr>
                <w:rFonts w:ascii="Times New Roman" w:hAnsi="Times New Roman"/>
                <w:sz w:val="22"/>
                <w:szCs w:val="22"/>
              </w:rPr>
              <w:t>hone</w:t>
            </w:r>
            <w:r w:rsidR="006D236F" w:rsidRPr="00A1458F">
              <w:rPr>
                <w:rFonts w:ascii="Times New Roman" w:hAnsi="Times New Roman"/>
                <w:sz w:val="22"/>
                <w:szCs w:val="22"/>
              </w:rPr>
              <w:t xml:space="preserve"> </w:t>
            </w:r>
          </w:p>
          <w:p w14:paraId="532714EF" w14:textId="044D34EF" w:rsidR="006D236F" w:rsidRPr="00A1458F" w:rsidRDefault="00AD0ADE" w:rsidP="007E5177">
            <w:pPr>
              <w:rPr>
                <w:rFonts w:ascii="Times New Roman" w:hAnsi="Times New Roman"/>
                <w:sz w:val="22"/>
                <w:szCs w:val="22"/>
              </w:rPr>
            </w:pPr>
            <w:r w:rsidRPr="00A1458F">
              <w:rPr>
                <w:rFonts w:hint="eastAsia"/>
                <w:sz w:val="22"/>
                <w:szCs w:val="22"/>
                <w:lang w:val="zh-Hans"/>
              </w:rPr>
              <w:t>手提電話：</w:t>
            </w:r>
          </w:p>
        </w:tc>
        <w:tc>
          <w:tcPr>
            <w:tcW w:w="2126" w:type="dxa"/>
            <w:vAlign w:val="center"/>
          </w:tcPr>
          <w:p w14:paraId="1D5AEDFE" w14:textId="7E0DCC43" w:rsidR="006D236F" w:rsidRPr="00A1458F" w:rsidRDefault="006D236F" w:rsidP="007E5177">
            <w:pPr>
              <w:rPr>
                <w:rFonts w:ascii="Times New Roman" w:hAnsi="Times New Roman"/>
                <w:sz w:val="22"/>
                <w:szCs w:val="22"/>
              </w:rPr>
            </w:pPr>
          </w:p>
        </w:tc>
        <w:tc>
          <w:tcPr>
            <w:tcW w:w="2268" w:type="dxa"/>
            <w:vAlign w:val="center"/>
          </w:tcPr>
          <w:p w14:paraId="4468E298" w14:textId="79C9DA39" w:rsidR="006D236F" w:rsidRPr="00A1458F" w:rsidRDefault="00AD0ADE" w:rsidP="007E5177">
            <w:pPr>
              <w:ind w:left="36"/>
              <w:rPr>
                <w:rFonts w:ascii="Times New Roman" w:hAnsi="Times New Roman"/>
                <w:sz w:val="22"/>
                <w:szCs w:val="22"/>
              </w:rPr>
            </w:pPr>
            <w:r w:rsidRPr="00A1458F">
              <w:rPr>
                <w:rFonts w:ascii="Times New Roman" w:hAnsi="Times New Roman"/>
                <w:sz w:val="22"/>
                <w:szCs w:val="22"/>
              </w:rPr>
              <w:t>Whatsapp</w:t>
            </w:r>
            <w:r>
              <w:rPr>
                <w:rFonts w:ascii="Times New Roman" w:hAnsi="Times New Roman"/>
                <w:sz w:val="22"/>
                <w:szCs w:val="22"/>
              </w:rPr>
              <w:t xml:space="preserve"> /</w:t>
            </w:r>
            <w:r w:rsidRPr="00A1458F">
              <w:rPr>
                <w:rFonts w:ascii="Times New Roman" w:hAnsi="Times New Roman"/>
                <w:sz w:val="22"/>
                <w:szCs w:val="22"/>
              </w:rPr>
              <w:t xml:space="preserve"> Wechat</w:t>
            </w:r>
            <w:r w:rsidRPr="00A1458F">
              <w:rPr>
                <w:rFonts w:hint="eastAsia"/>
                <w:sz w:val="22"/>
                <w:szCs w:val="22"/>
                <w:lang w:val="zh-Hans"/>
              </w:rPr>
              <w:t>：</w:t>
            </w:r>
          </w:p>
        </w:tc>
        <w:tc>
          <w:tcPr>
            <w:tcW w:w="2075" w:type="dxa"/>
            <w:vAlign w:val="center"/>
          </w:tcPr>
          <w:p w14:paraId="06C9B957" w14:textId="72622471" w:rsidR="006D236F" w:rsidRPr="007902EA" w:rsidRDefault="006D236F" w:rsidP="007E5177">
            <w:pPr>
              <w:ind w:left="36"/>
              <w:rPr>
                <w:rFonts w:ascii="Times New Roman" w:hAnsi="Times New Roman"/>
                <w:sz w:val="22"/>
                <w:szCs w:val="22"/>
                <w:lang w:val="en-US"/>
              </w:rPr>
            </w:pPr>
          </w:p>
        </w:tc>
      </w:tr>
      <w:tr w:rsidR="006D236F" w:rsidRPr="00A1458F" w14:paraId="0E35B576" w14:textId="77777777" w:rsidTr="00112A8C">
        <w:trPr>
          <w:trHeight w:val="737"/>
        </w:trPr>
        <w:tc>
          <w:tcPr>
            <w:tcW w:w="2655" w:type="dxa"/>
            <w:tcBorders>
              <w:bottom w:val="single" w:sz="4" w:space="0" w:color="auto"/>
            </w:tcBorders>
            <w:vAlign w:val="center"/>
          </w:tcPr>
          <w:p w14:paraId="0FE9A86B" w14:textId="6C804FE9" w:rsidR="00A65BC7" w:rsidRPr="00A1458F" w:rsidRDefault="00AD0ADE" w:rsidP="007E5177">
            <w:pPr>
              <w:rPr>
                <w:rFonts w:ascii="Times New Roman" w:hAnsi="Times New Roman"/>
                <w:sz w:val="22"/>
                <w:szCs w:val="22"/>
              </w:rPr>
            </w:pPr>
            <w:r w:rsidRPr="00A1458F">
              <w:rPr>
                <w:rFonts w:ascii="Times New Roman" w:hAnsi="Times New Roman"/>
                <w:sz w:val="22"/>
                <w:szCs w:val="22"/>
              </w:rPr>
              <w:t>Email</w:t>
            </w:r>
            <w:r w:rsidR="006D236F" w:rsidRPr="00A1458F">
              <w:rPr>
                <w:rFonts w:ascii="Times New Roman" w:hAnsi="Times New Roman"/>
                <w:sz w:val="22"/>
                <w:szCs w:val="22"/>
              </w:rPr>
              <w:t xml:space="preserve"> </w:t>
            </w:r>
          </w:p>
          <w:p w14:paraId="0C2FFB2B" w14:textId="6F4C3A3C" w:rsidR="006D236F" w:rsidRPr="00A1458F" w:rsidRDefault="00AD0ADE" w:rsidP="007E5177">
            <w:pPr>
              <w:rPr>
                <w:rFonts w:ascii="Times New Roman" w:hAnsi="Times New Roman"/>
                <w:sz w:val="22"/>
                <w:szCs w:val="22"/>
              </w:rPr>
            </w:pPr>
            <w:r w:rsidRPr="00A1458F">
              <w:rPr>
                <w:rFonts w:hint="eastAsia"/>
                <w:sz w:val="22"/>
                <w:szCs w:val="22"/>
                <w:lang w:val="zh-Hans"/>
              </w:rPr>
              <w:t>電郵：</w:t>
            </w:r>
          </w:p>
        </w:tc>
        <w:tc>
          <w:tcPr>
            <w:tcW w:w="6469" w:type="dxa"/>
            <w:gridSpan w:val="3"/>
            <w:tcBorders>
              <w:bottom w:val="single" w:sz="4" w:space="0" w:color="auto"/>
            </w:tcBorders>
            <w:vAlign w:val="center"/>
          </w:tcPr>
          <w:p w14:paraId="27C3663B" w14:textId="3A615C5D" w:rsidR="006D236F" w:rsidRPr="00A1458F" w:rsidRDefault="006D236F" w:rsidP="007E5177">
            <w:pPr>
              <w:rPr>
                <w:rFonts w:ascii="Times New Roman" w:hAnsi="Times New Roman"/>
                <w:sz w:val="22"/>
                <w:szCs w:val="22"/>
              </w:rPr>
            </w:pPr>
          </w:p>
        </w:tc>
      </w:tr>
      <w:tr w:rsidR="00E0151C" w:rsidRPr="00A1458F" w14:paraId="38D53411" w14:textId="77777777" w:rsidTr="00112A8C">
        <w:trPr>
          <w:trHeight w:val="712"/>
        </w:trPr>
        <w:tc>
          <w:tcPr>
            <w:tcW w:w="2655" w:type="dxa"/>
            <w:tcBorders>
              <w:top w:val="single" w:sz="4" w:space="0" w:color="auto"/>
              <w:left w:val="single" w:sz="4" w:space="0" w:color="auto"/>
              <w:bottom w:val="nil"/>
              <w:right w:val="single" w:sz="4" w:space="0" w:color="auto"/>
            </w:tcBorders>
            <w:vAlign w:val="center"/>
          </w:tcPr>
          <w:p w14:paraId="51F627AA" w14:textId="257DC0EB" w:rsidR="00E0151C" w:rsidRPr="00A1458F" w:rsidRDefault="00AD0ADE" w:rsidP="007E5177">
            <w:pPr>
              <w:rPr>
                <w:rFonts w:ascii="Times New Roman" w:hAnsi="Times New Roman"/>
                <w:sz w:val="22"/>
                <w:szCs w:val="22"/>
              </w:rPr>
            </w:pPr>
            <w:r w:rsidRPr="00A1458F">
              <w:rPr>
                <w:rFonts w:ascii="Times New Roman" w:hAnsi="Times New Roman"/>
                <w:sz w:val="22"/>
                <w:szCs w:val="22"/>
              </w:rPr>
              <w:t>Place of Birth</w:t>
            </w:r>
          </w:p>
          <w:p w14:paraId="3D7F230B" w14:textId="223F90CE" w:rsidR="00A65BC7" w:rsidRPr="00A1458F" w:rsidRDefault="00AD0ADE" w:rsidP="007E5177">
            <w:pPr>
              <w:rPr>
                <w:rFonts w:ascii="Times New Roman" w:hAnsi="Times New Roman"/>
                <w:sz w:val="22"/>
                <w:szCs w:val="22"/>
              </w:rPr>
            </w:pPr>
            <w:r w:rsidRPr="00A1458F">
              <w:rPr>
                <w:rFonts w:hint="eastAsia"/>
                <w:sz w:val="22"/>
                <w:szCs w:val="22"/>
                <w:lang w:val="zh-Hans"/>
              </w:rPr>
              <w:t>出生地：</w:t>
            </w:r>
          </w:p>
        </w:tc>
        <w:tc>
          <w:tcPr>
            <w:tcW w:w="2126" w:type="dxa"/>
            <w:tcBorders>
              <w:top w:val="single" w:sz="4" w:space="0" w:color="auto"/>
              <w:left w:val="single" w:sz="4" w:space="0" w:color="auto"/>
              <w:bottom w:val="nil"/>
              <w:right w:val="nil"/>
            </w:tcBorders>
            <w:vAlign w:val="center"/>
          </w:tcPr>
          <w:p w14:paraId="1A953D97" w14:textId="0105D7CE" w:rsidR="00E0151C" w:rsidRPr="00A0775D" w:rsidRDefault="00781402" w:rsidP="007E5177">
            <w:pPr>
              <w:ind w:left="36"/>
              <w:rPr>
                <w:rFonts w:ascii="Times New Roman" w:hAnsi="Times New Roman"/>
                <w:sz w:val="22"/>
                <w:szCs w:val="22"/>
              </w:rPr>
            </w:pPr>
            <w:r w:rsidRPr="00A0775D">
              <w:rPr>
                <w:rFonts w:ascii="Times New Roman" w:hAnsi="Times New Roman"/>
                <w:sz w:val="22"/>
                <w:szCs w:val="22"/>
              </w:rPr>
              <w:sym w:font="Wingdings 2" w:char="F0A3"/>
            </w:r>
            <w:r w:rsidR="00AD0ADE" w:rsidRPr="00A0775D">
              <w:rPr>
                <w:rFonts w:ascii="Times New Roman" w:hAnsi="Times New Roman"/>
                <w:sz w:val="22"/>
                <w:szCs w:val="22"/>
              </w:rPr>
              <w:t xml:space="preserve"> Guangzhou </w:t>
            </w:r>
            <w:r w:rsidR="00AD0ADE" w:rsidRPr="00A0775D">
              <w:rPr>
                <w:rFonts w:hint="eastAsia"/>
                <w:sz w:val="22"/>
                <w:szCs w:val="22"/>
                <w:lang w:val="zh-Hans"/>
              </w:rPr>
              <w:t>廣州</w:t>
            </w:r>
            <w:r w:rsidR="00AD0ADE" w:rsidRPr="00A0775D">
              <w:rPr>
                <w:rFonts w:ascii="Times New Roman" w:hAnsi="Times New Roman"/>
                <w:sz w:val="22"/>
                <w:szCs w:val="22"/>
              </w:rPr>
              <w:t xml:space="preserve"> </w:t>
            </w:r>
          </w:p>
        </w:tc>
        <w:tc>
          <w:tcPr>
            <w:tcW w:w="2268" w:type="dxa"/>
            <w:tcBorders>
              <w:top w:val="single" w:sz="4" w:space="0" w:color="auto"/>
              <w:left w:val="nil"/>
              <w:bottom w:val="nil"/>
              <w:right w:val="nil"/>
            </w:tcBorders>
            <w:vAlign w:val="center"/>
          </w:tcPr>
          <w:p w14:paraId="42BD19A1" w14:textId="4FE2C575" w:rsidR="00E0151C" w:rsidRPr="00A0775D" w:rsidRDefault="00C3320B" w:rsidP="007E5177">
            <w:pPr>
              <w:ind w:left="36"/>
              <w:rPr>
                <w:rFonts w:ascii="Times New Roman" w:hAnsi="Times New Roman"/>
                <w:sz w:val="22"/>
                <w:szCs w:val="22"/>
              </w:rPr>
            </w:pPr>
            <w:r w:rsidRPr="00A1458F">
              <w:rPr>
                <w:rFonts w:ascii="Times New Roman" w:hAnsi="Times New Roman"/>
                <w:sz w:val="22"/>
                <w:szCs w:val="22"/>
              </w:rPr>
              <w:sym w:font="Wingdings 2" w:char="F0A3"/>
            </w:r>
            <w:r w:rsidRPr="00A1458F">
              <w:rPr>
                <w:rFonts w:ascii="Times New Roman" w:hAnsi="Times New Roman"/>
                <w:sz w:val="22"/>
                <w:szCs w:val="22"/>
              </w:rPr>
              <w:t xml:space="preserve"> </w:t>
            </w:r>
            <w:r w:rsidR="00AD0ADE" w:rsidRPr="00A0775D">
              <w:rPr>
                <w:rFonts w:ascii="Times New Roman" w:hAnsi="Times New Roman"/>
                <w:sz w:val="22"/>
                <w:szCs w:val="22"/>
              </w:rPr>
              <w:t xml:space="preserve"> Hong Kong </w:t>
            </w:r>
            <w:r w:rsidR="00AD0ADE" w:rsidRPr="00A0775D">
              <w:rPr>
                <w:rFonts w:ascii="Times New Roman" w:hAnsi="Times New Roman" w:hint="eastAsia"/>
                <w:sz w:val="22"/>
                <w:szCs w:val="22"/>
              </w:rPr>
              <w:t>香港</w:t>
            </w:r>
            <w:r w:rsidR="00AD0ADE" w:rsidRPr="00A0775D">
              <w:rPr>
                <w:rFonts w:ascii="Times New Roman" w:hAnsi="Times New Roman"/>
                <w:sz w:val="22"/>
                <w:szCs w:val="22"/>
              </w:rPr>
              <w:t xml:space="preserve">       </w:t>
            </w:r>
          </w:p>
        </w:tc>
        <w:tc>
          <w:tcPr>
            <w:tcW w:w="2075" w:type="dxa"/>
            <w:tcBorders>
              <w:top w:val="single" w:sz="4" w:space="0" w:color="auto"/>
              <w:left w:val="nil"/>
              <w:bottom w:val="nil"/>
              <w:right w:val="single" w:sz="4" w:space="0" w:color="auto"/>
            </w:tcBorders>
            <w:vAlign w:val="center"/>
          </w:tcPr>
          <w:p w14:paraId="119C6B83" w14:textId="03F2B63A" w:rsidR="00E0151C" w:rsidRPr="00A1458F" w:rsidRDefault="00E0151C" w:rsidP="007E5177">
            <w:pPr>
              <w:ind w:left="36"/>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Macau </w:t>
            </w:r>
            <w:r w:rsidR="00AD0ADE" w:rsidRPr="00A1458F">
              <w:rPr>
                <w:rFonts w:hint="eastAsia"/>
                <w:sz w:val="22"/>
                <w:szCs w:val="22"/>
                <w:lang w:val="zh-Hans"/>
              </w:rPr>
              <w:t>澳門</w:t>
            </w:r>
            <w:r w:rsidR="00AD0ADE" w:rsidRPr="00A1458F">
              <w:rPr>
                <w:rFonts w:ascii="Times New Roman" w:hAnsi="Times New Roman"/>
                <w:sz w:val="22"/>
                <w:szCs w:val="22"/>
              </w:rPr>
              <w:t xml:space="preserve">    </w:t>
            </w:r>
          </w:p>
        </w:tc>
      </w:tr>
      <w:tr w:rsidR="00E0151C" w:rsidRPr="00A1458F" w14:paraId="4990D4A8" w14:textId="77777777" w:rsidTr="00112A8C">
        <w:trPr>
          <w:trHeight w:val="860"/>
        </w:trPr>
        <w:tc>
          <w:tcPr>
            <w:tcW w:w="2655" w:type="dxa"/>
            <w:tcBorders>
              <w:top w:val="nil"/>
              <w:left w:val="single" w:sz="4" w:space="0" w:color="auto"/>
              <w:bottom w:val="single" w:sz="4" w:space="0" w:color="auto"/>
              <w:right w:val="single" w:sz="4" w:space="0" w:color="auto"/>
            </w:tcBorders>
            <w:vAlign w:val="center"/>
          </w:tcPr>
          <w:p w14:paraId="4C221E5D" w14:textId="77777777" w:rsidR="00E0151C" w:rsidRPr="00A1458F" w:rsidRDefault="00E0151C" w:rsidP="007E5177">
            <w:pPr>
              <w:rPr>
                <w:rFonts w:ascii="Times New Roman" w:hAnsi="Times New Roman"/>
                <w:sz w:val="22"/>
                <w:szCs w:val="22"/>
              </w:rPr>
            </w:pPr>
          </w:p>
        </w:tc>
        <w:tc>
          <w:tcPr>
            <w:tcW w:w="2126" w:type="dxa"/>
            <w:tcBorders>
              <w:top w:val="nil"/>
              <w:left w:val="single" w:sz="4" w:space="0" w:color="auto"/>
              <w:bottom w:val="single" w:sz="4" w:space="0" w:color="auto"/>
              <w:right w:val="nil"/>
            </w:tcBorders>
            <w:vAlign w:val="center"/>
          </w:tcPr>
          <w:p w14:paraId="53F3ADC0" w14:textId="797F14F1" w:rsidR="00E0151C" w:rsidRPr="00A1458F" w:rsidRDefault="00E0151C" w:rsidP="007E5177">
            <w:pPr>
              <w:ind w:left="36"/>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Shenzhen </w:t>
            </w:r>
            <w:r w:rsidR="00AD0ADE" w:rsidRPr="00A1458F">
              <w:rPr>
                <w:rFonts w:hint="eastAsia"/>
                <w:sz w:val="22"/>
                <w:szCs w:val="22"/>
                <w:lang w:val="zh-Hans"/>
              </w:rPr>
              <w:t>深圳</w:t>
            </w:r>
          </w:p>
        </w:tc>
        <w:tc>
          <w:tcPr>
            <w:tcW w:w="4343" w:type="dxa"/>
            <w:gridSpan w:val="2"/>
            <w:tcBorders>
              <w:top w:val="nil"/>
              <w:left w:val="nil"/>
              <w:bottom w:val="single" w:sz="4" w:space="0" w:color="auto"/>
              <w:right w:val="single" w:sz="4" w:space="0" w:color="auto"/>
            </w:tcBorders>
            <w:vAlign w:val="center"/>
          </w:tcPr>
          <w:p w14:paraId="0C523A3C" w14:textId="293047D1" w:rsidR="00E0151C" w:rsidRPr="00A1458F" w:rsidRDefault="00E0151C" w:rsidP="007E5177">
            <w:pPr>
              <w:ind w:left="36"/>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Others</w:t>
            </w:r>
            <w:r w:rsidR="00AD0ADE">
              <w:rPr>
                <w:rFonts w:ascii="Times New Roman" w:hAnsi="Times New Roman"/>
                <w:sz w:val="22"/>
                <w:szCs w:val="22"/>
              </w:rPr>
              <w:t xml:space="preserve"> </w:t>
            </w:r>
            <w:r w:rsidR="00AD0ADE" w:rsidRPr="00A1458F">
              <w:rPr>
                <w:rFonts w:hint="eastAsia"/>
                <w:sz w:val="22"/>
                <w:szCs w:val="22"/>
                <w:lang w:val="zh-Hans"/>
              </w:rPr>
              <w:t>其他</w:t>
            </w:r>
            <w:r w:rsidR="00AD0ADE" w:rsidRPr="00A1458F">
              <w:rPr>
                <w:rFonts w:ascii="Times New Roman" w:hAnsi="Times New Roman"/>
                <w:sz w:val="22"/>
                <w:szCs w:val="22"/>
              </w:rPr>
              <w:t>:</w:t>
            </w:r>
          </w:p>
        </w:tc>
      </w:tr>
      <w:tr w:rsidR="005D3D20" w:rsidRPr="00A1458F" w14:paraId="390787EF" w14:textId="4810A4C7" w:rsidTr="00112A8C">
        <w:trPr>
          <w:trHeight w:val="901"/>
        </w:trPr>
        <w:tc>
          <w:tcPr>
            <w:tcW w:w="2655" w:type="dxa"/>
            <w:tcBorders>
              <w:bottom w:val="single" w:sz="4" w:space="0" w:color="auto"/>
            </w:tcBorders>
            <w:vAlign w:val="center"/>
          </w:tcPr>
          <w:p w14:paraId="45D15D6B" w14:textId="7CB11175" w:rsidR="005D3D20" w:rsidRPr="00A0775D" w:rsidRDefault="00AD0ADE" w:rsidP="007E5177">
            <w:pPr>
              <w:rPr>
                <w:rFonts w:ascii="Times New Roman" w:hAnsi="Times New Roman"/>
                <w:sz w:val="22"/>
                <w:szCs w:val="22"/>
              </w:rPr>
            </w:pPr>
            <w:r w:rsidRPr="00A0775D">
              <w:rPr>
                <w:rFonts w:ascii="Times New Roman" w:hAnsi="Times New Roman"/>
                <w:sz w:val="22"/>
                <w:szCs w:val="22"/>
              </w:rPr>
              <w:t>School / Company Name</w:t>
            </w:r>
            <w:r w:rsidR="005D3D20" w:rsidRPr="00A0775D">
              <w:rPr>
                <w:rFonts w:ascii="Times New Roman" w:hAnsi="Times New Roman"/>
                <w:sz w:val="22"/>
                <w:szCs w:val="22"/>
              </w:rPr>
              <w:t xml:space="preserve"> </w:t>
            </w:r>
          </w:p>
          <w:p w14:paraId="0A59FB3A" w14:textId="570C4ABA" w:rsidR="005D3D20" w:rsidRPr="00A1458F" w:rsidRDefault="00AD0ADE" w:rsidP="007E5177">
            <w:pPr>
              <w:rPr>
                <w:rFonts w:ascii="Times New Roman" w:hAnsi="Times New Roman"/>
                <w:sz w:val="22"/>
                <w:szCs w:val="22"/>
              </w:rPr>
            </w:pPr>
            <w:r w:rsidRPr="00A0775D">
              <w:rPr>
                <w:rFonts w:hint="eastAsia"/>
                <w:sz w:val="22"/>
                <w:szCs w:val="22"/>
                <w:lang w:val="zh-Hans"/>
              </w:rPr>
              <w:t>學校</w:t>
            </w:r>
            <w:r w:rsidRPr="00A0775D">
              <w:rPr>
                <w:sz w:val="22"/>
                <w:szCs w:val="22"/>
                <w:lang w:val="zh-Hans"/>
              </w:rPr>
              <w:t xml:space="preserve"> / </w:t>
            </w:r>
            <w:r w:rsidRPr="00A0775D">
              <w:rPr>
                <w:rFonts w:hint="eastAsia"/>
                <w:sz w:val="22"/>
                <w:szCs w:val="22"/>
                <w:lang w:val="zh-Hans"/>
              </w:rPr>
              <w:t>公司名稱</w:t>
            </w:r>
            <w:r w:rsidRPr="00A0775D">
              <w:rPr>
                <w:sz w:val="22"/>
                <w:szCs w:val="22"/>
                <w:lang w:val="zh-Hans"/>
              </w:rPr>
              <w:t xml:space="preserve"> </w:t>
            </w:r>
            <w:r w:rsidRPr="00A0775D">
              <w:rPr>
                <w:rFonts w:hint="eastAsia"/>
                <w:sz w:val="22"/>
                <w:szCs w:val="22"/>
                <w:lang w:val="zh-Hans"/>
              </w:rPr>
              <w:t>：</w:t>
            </w:r>
          </w:p>
        </w:tc>
        <w:tc>
          <w:tcPr>
            <w:tcW w:w="6469" w:type="dxa"/>
            <w:gridSpan w:val="3"/>
            <w:tcBorders>
              <w:bottom w:val="single" w:sz="4" w:space="0" w:color="auto"/>
            </w:tcBorders>
            <w:vAlign w:val="center"/>
          </w:tcPr>
          <w:p w14:paraId="0A7E3BAC" w14:textId="77777777" w:rsidR="005D3D20" w:rsidRDefault="005D3D20">
            <w:pPr>
              <w:rPr>
                <w:rFonts w:ascii="Times New Roman" w:hAnsi="Times New Roman"/>
                <w:sz w:val="22"/>
                <w:szCs w:val="22"/>
              </w:rPr>
            </w:pPr>
          </w:p>
          <w:p w14:paraId="418E4873" w14:textId="442140DD" w:rsidR="005D3D20" w:rsidRPr="00A1458F" w:rsidRDefault="005D3D20" w:rsidP="007E5177">
            <w:pPr>
              <w:rPr>
                <w:rFonts w:ascii="Times New Roman" w:hAnsi="Times New Roman"/>
                <w:sz w:val="22"/>
                <w:szCs w:val="22"/>
              </w:rPr>
            </w:pPr>
          </w:p>
        </w:tc>
      </w:tr>
    </w:tbl>
    <w:p w14:paraId="483FFE1D" w14:textId="08DF0D92" w:rsidR="00C9238F" w:rsidRPr="00A1458F" w:rsidRDefault="00C9238F" w:rsidP="00AF6BFE">
      <w:pPr>
        <w:pStyle w:val="NoSpacing"/>
        <w:rPr>
          <w:rFonts w:ascii="Times New Roman" w:hAnsi="Times New Roman" w:cs="Times New Roman"/>
        </w:rPr>
      </w:pPr>
    </w:p>
    <w:p w14:paraId="7318BAE8" w14:textId="77777777" w:rsidR="00A65BC7" w:rsidRPr="00A1458F" w:rsidRDefault="00A65BC7">
      <w:pPr>
        <w:rPr>
          <w:rFonts w:ascii="Times New Roman" w:eastAsia="Microsoft JhengHei" w:hAnsi="Times New Roman" w:cs="Times New Roman"/>
          <w:b/>
          <w:bCs/>
          <w:sz w:val="22"/>
          <w:szCs w:val="22"/>
        </w:rPr>
      </w:pPr>
      <w:r w:rsidRPr="00A1458F">
        <w:rPr>
          <w:rFonts w:ascii="Times New Roman" w:eastAsia="Microsoft JhengHei" w:hAnsi="Times New Roman" w:cs="Times New Roman"/>
          <w:b/>
          <w:bCs/>
          <w:sz w:val="22"/>
          <w:szCs w:val="22"/>
        </w:rPr>
        <w:br w:type="page"/>
      </w:r>
    </w:p>
    <w:p w14:paraId="72AC6B7B" w14:textId="172D908C" w:rsidR="00B23DB0" w:rsidRPr="00A0775D" w:rsidRDefault="00AD0ADE" w:rsidP="00A65BC7">
      <w:pPr>
        <w:pStyle w:val="ListParagraph"/>
        <w:numPr>
          <w:ilvl w:val="0"/>
          <w:numId w:val="23"/>
        </w:numPr>
        <w:ind w:left="284" w:hanging="284"/>
        <w:rPr>
          <w:rFonts w:ascii="Times New Roman" w:eastAsia="Microsoft JhengHei" w:hAnsi="Times New Roman" w:cs="Times New Roman"/>
          <w:b/>
          <w:bCs/>
          <w:sz w:val="22"/>
          <w:szCs w:val="22"/>
        </w:rPr>
      </w:pPr>
      <w:r w:rsidRPr="00A0775D">
        <w:rPr>
          <w:rFonts w:hint="eastAsia"/>
          <w:b/>
          <w:bCs/>
          <w:sz w:val="22"/>
          <w:szCs w:val="22"/>
          <w:lang w:val="zh-Hans" w:eastAsia="zh-TW"/>
        </w:rPr>
        <w:lastRenderedPageBreak/>
        <w:t>緊急</w:t>
      </w:r>
      <w:r w:rsidR="007824D7">
        <w:rPr>
          <w:rFonts w:hint="eastAsia"/>
          <w:b/>
          <w:bCs/>
          <w:sz w:val="22"/>
          <w:szCs w:val="22"/>
          <w:lang w:val="zh-Hans" w:eastAsia="zh-TW"/>
        </w:rPr>
        <w:t>聯繫</w:t>
      </w:r>
      <w:r w:rsidRPr="00A0775D">
        <w:rPr>
          <w:rFonts w:hint="eastAsia"/>
          <w:b/>
          <w:bCs/>
          <w:sz w:val="22"/>
          <w:szCs w:val="22"/>
          <w:lang w:val="zh-Hans" w:eastAsia="zh-TW"/>
        </w:rPr>
        <w:t>人</w:t>
      </w:r>
      <w:r w:rsidRPr="00A0775D">
        <w:rPr>
          <w:rFonts w:ascii="Times New Roman" w:eastAsia="Microsoft JhengHei" w:hAnsi="Times New Roman" w:cs="Times New Roman"/>
          <w:b/>
          <w:bCs/>
          <w:sz w:val="22"/>
          <w:szCs w:val="22"/>
          <w:lang w:eastAsia="zh-TW"/>
        </w:rPr>
        <w:t xml:space="preserve"> Emergency Contact</w:t>
      </w:r>
    </w:p>
    <w:tbl>
      <w:tblPr>
        <w:tblStyle w:val="TableGrid1"/>
        <w:tblW w:w="0" w:type="auto"/>
        <w:tblInd w:w="-108" w:type="dxa"/>
        <w:tblLook w:val="04A0" w:firstRow="1" w:lastRow="0" w:firstColumn="1" w:lastColumn="0" w:noHBand="0" w:noVBand="1"/>
      </w:tblPr>
      <w:tblGrid>
        <w:gridCol w:w="3034"/>
        <w:gridCol w:w="6090"/>
      </w:tblGrid>
      <w:tr w:rsidR="00B869AD" w:rsidRPr="00A1458F" w14:paraId="4CF3B796" w14:textId="77777777" w:rsidTr="000B1A79">
        <w:trPr>
          <w:trHeight w:val="737"/>
        </w:trPr>
        <w:tc>
          <w:tcPr>
            <w:tcW w:w="3080" w:type="dxa"/>
            <w:vAlign w:val="center"/>
          </w:tcPr>
          <w:p w14:paraId="2ACEB2F1" w14:textId="2F777315" w:rsidR="00B869AD" w:rsidRPr="00A1458F" w:rsidRDefault="00AD0ADE" w:rsidP="007E5177">
            <w:pPr>
              <w:rPr>
                <w:rFonts w:ascii="Times New Roman" w:hAnsi="Times New Roman"/>
                <w:sz w:val="22"/>
                <w:szCs w:val="22"/>
              </w:rPr>
            </w:pPr>
            <w:r w:rsidRPr="00A1458F">
              <w:rPr>
                <w:rFonts w:ascii="Times New Roman" w:hAnsi="Times New Roman"/>
                <w:sz w:val="22"/>
                <w:szCs w:val="22"/>
              </w:rPr>
              <w:t xml:space="preserve">Contact </w:t>
            </w:r>
            <w:r>
              <w:rPr>
                <w:rFonts w:ascii="Times New Roman" w:hAnsi="Times New Roman"/>
                <w:sz w:val="22"/>
                <w:szCs w:val="22"/>
              </w:rPr>
              <w:t>P</w:t>
            </w:r>
            <w:r w:rsidRPr="00A1458F">
              <w:rPr>
                <w:rFonts w:ascii="Times New Roman" w:hAnsi="Times New Roman"/>
                <w:sz w:val="22"/>
                <w:szCs w:val="22"/>
              </w:rPr>
              <w:t>erson</w:t>
            </w:r>
          </w:p>
          <w:p w14:paraId="08182BD3" w14:textId="04DB2835" w:rsidR="00B869AD" w:rsidRPr="00A1458F" w:rsidRDefault="00233E1C" w:rsidP="007E5177">
            <w:pPr>
              <w:rPr>
                <w:rFonts w:ascii="Times New Roman" w:hAnsi="Times New Roman"/>
                <w:sz w:val="22"/>
                <w:szCs w:val="22"/>
              </w:rPr>
            </w:pPr>
            <w:r w:rsidRPr="00233E1C">
              <w:rPr>
                <w:rFonts w:hint="eastAsia"/>
                <w:sz w:val="22"/>
                <w:szCs w:val="22"/>
                <w:lang w:val="zh-Hans"/>
              </w:rPr>
              <w:t>聯</w:t>
            </w:r>
            <w:r w:rsidR="007824D7" w:rsidRPr="007824D7">
              <w:rPr>
                <w:rFonts w:hint="eastAsia"/>
                <w:sz w:val="22"/>
                <w:szCs w:val="22"/>
                <w:lang w:val="zh-Hans"/>
              </w:rPr>
              <w:t>繫</w:t>
            </w:r>
            <w:r w:rsidR="00AD0ADE" w:rsidRPr="00A1458F">
              <w:rPr>
                <w:rFonts w:hint="eastAsia"/>
                <w:sz w:val="22"/>
                <w:szCs w:val="22"/>
                <w:lang w:val="zh-Hans"/>
              </w:rPr>
              <w:t>人姓名</w:t>
            </w:r>
            <w:r w:rsidR="00AD0ADE" w:rsidRPr="00A1458F">
              <w:rPr>
                <w:sz w:val="22"/>
                <w:szCs w:val="22"/>
                <w:lang w:val="zh-Hans"/>
              </w:rPr>
              <w:t xml:space="preserve"> </w:t>
            </w:r>
            <w:r w:rsidR="00AD0ADE" w:rsidRPr="00A1458F">
              <w:rPr>
                <w:rFonts w:hint="eastAsia"/>
                <w:sz w:val="22"/>
                <w:szCs w:val="22"/>
                <w:lang w:val="zh-Hans"/>
              </w:rPr>
              <w:t>：</w:t>
            </w:r>
          </w:p>
        </w:tc>
        <w:tc>
          <w:tcPr>
            <w:tcW w:w="6247" w:type="dxa"/>
            <w:vAlign w:val="center"/>
          </w:tcPr>
          <w:p w14:paraId="494A92EF" w14:textId="75DEE4F0" w:rsidR="00B869AD" w:rsidRPr="00A1458F" w:rsidRDefault="00B869AD" w:rsidP="000B4428">
            <w:pPr>
              <w:rPr>
                <w:rFonts w:ascii="Times New Roman" w:hAnsi="Times New Roman"/>
                <w:sz w:val="22"/>
                <w:szCs w:val="22"/>
              </w:rPr>
            </w:pPr>
          </w:p>
        </w:tc>
      </w:tr>
      <w:tr w:rsidR="00B869AD" w:rsidRPr="00A1458F" w14:paraId="46527F1D" w14:textId="77777777" w:rsidTr="00AC7518">
        <w:trPr>
          <w:trHeight w:val="737"/>
        </w:trPr>
        <w:tc>
          <w:tcPr>
            <w:tcW w:w="3080" w:type="dxa"/>
            <w:vAlign w:val="center"/>
          </w:tcPr>
          <w:p w14:paraId="39D864C2" w14:textId="7AF79E31" w:rsidR="00B869AD" w:rsidRPr="00A1458F" w:rsidRDefault="00AD0ADE" w:rsidP="00B869AD">
            <w:pPr>
              <w:rPr>
                <w:rFonts w:ascii="Times New Roman" w:hAnsi="Times New Roman"/>
                <w:sz w:val="22"/>
                <w:szCs w:val="22"/>
              </w:rPr>
            </w:pPr>
            <w:r w:rsidRPr="00A1458F">
              <w:rPr>
                <w:rFonts w:ascii="Times New Roman" w:hAnsi="Times New Roman"/>
                <w:sz w:val="22"/>
                <w:szCs w:val="22"/>
              </w:rPr>
              <w:t xml:space="preserve">Relationship with </w:t>
            </w:r>
            <w:r>
              <w:rPr>
                <w:rFonts w:ascii="Times New Roman" w:hAnsi="Times New Roman"/>
                <w:sz w:val="22"/>
                <w:szCs w:val="22"/>
              </w:rPr>
              <w:t>A</w:t>
            </w:r>
            <w:r w:rsidRPr="00A1458F">
              <w:rPr>
                <w:rFonts w:ascii="Times New Roman" w:hAnsi="Times New Roman"/>
                <w:sz w:val="22"/>
                <w:szCs w:val="22"/>
              </w:rPr>
              <w:t>pplicant</w:t>
            </w:r>
          </w:p>
          <w:p w14:paraId="3089251C" w14:textId="42D8AEDE" w:rsidR="00B869AD" w:rsidRPr="00A1458F" w:rsidRDefault="00AD0ADE" w:rsidP="00B869AD">
            <w:pPr>
              <w:rPr>
                <w:rFonts w:ascii="Times New Roman" w:hAnsi="Times New Roman"/>
                <w:sz w:val="22"/>
                <w:szCs w:val="22"/>
              </w:rPr>
            </w:pPr>
            <w:r w:rsidRPr="00A1458F">
              <w:rPr>
                <w:rFonts w:hint="eastAsia"/>
                <w:sz w:val="22"/>
                <w:szCs w:val="22"/>
                <w:lang w:val="zh-Hans"/>
              </w:rPr>
              <w:t>與申請人關係</w:t>
            </w:r>
            <w:r>
              <w:rPr>
                <w:rFonts w:hint="eastAsia"/>
                <w:sz w:val="22"/>
                <w:szCs w:val="22"/>
                <w:lang w:val="zh-Hans"/>
              </w:rPr>
              <w:t>：</w:t>
            </w:r>
          </w:p>
        </w:tc>
        <w:tc>
          <w:tcPr>
            <w:tcW w:w="6247" w:type="dxa"/>
            <w:vAlign w:val="center"/>
          </w:tcPr>
          <w:p w14:paraId="3079A8EE" w14:textId="34078914" w:rsidR="00B869AD" w:rsidRPr="00A1458F" w:rsidRDefault="00B869AD" w:rsidP="007E5177">
            <w:pPr>
              <w:ind w:left="36"/>
              <w:rPr>
                <w:rFonts w:ascii="Times New Roman" w:hAnsi="Times New Roman"/>
                <w:sz w:val="22"/>
                <w:szCs w:val="22"/>
              </w:rPr>
            </w:pPr>
          </w:p>
        </w:tc>
      </w:tr>
      <w:tr w:rsidR="009326CC" w:rsidRPr="00A1458F" w14:paraId="10C73FBE" w14:textId="77777777" w:rsidTr="00B869AD">
        <w:trPr>
          <w:trHeight w:val="737"/>
        </w:trPr>
        <w:tc>
          <w:tcPr>
            <w:tcW w:w="3080" w:type="dxa"/>
            <w:vAlign w:val="center"/>
          </w:tcPr>
          <w:p w14:paraId="2D04DD32" w14:textId="2FED4BAC" w:rsidR="009326CC" w:rsidRPr="00A1458F" w:rsidRDefault="00AD0ADE" w:rsidP="007E5177">
            <w:pPr>
              <w:rPr>
                <w:rFonts w:ascii="Times New Roman" w:hAnsi="Times New Roman"/>
                <w:sz w:val="22"/>
                <w:szCs w:val="22"/>
              </w:rPr>
            </w:pPr>
            <w:r w:rsidRPr="00A1458F">
              <w:rPr>
                <w:rFonts w:ascii="Times New Roman" w:hAnsi="Times New Roman"/>
                <w:sz w:val="22"/>
                <w:szCs w:val="22"/>
              </w:rPr>
              <w:t xml:space="preserve">Contact </w:t>
            </w:r>
            <w:r>
              <w:rPr>
                <w:rFonts w:ascii="Times New Roman" w:hAnsi="Times New Roman"/>
                <w:sz w:val="22"/>
                <w:szCs w:val="22"/>
              </w:rPr>
              <w:t>P</w:t>
            </w:r>
            <w:r w:rsidRPr="00A1458F">
              <w:rPr>
                <w:rFonts w:ascii="Times New Roman" w:hAnsi="Times New Roman"/>
                <w:sz w:val="22"/>
                <w:szCs w:val="22"/>
              </w:rPr>
              <w:t xml:space="preserve">erson’s </w:t>
            </w:r>
            <w:r>
              <w:rPr>
                <w:rFonts w:ascii="Times New Roman" w:hAnsi="Times New Roman"/>
                <w:sz w:val="22"/>
                <w:szCs w:val="22"/>
              </w:rPr>
              <w:t>M</w:t>
            </w:r>
            <w:r w:rsidRPr="00A1458F">
              <w:rPr>
                <w:rFonts w:ascii="Times New Roman" w:hAnsi="Times New Roman"/>
                <w:sz w:val="22"/>
                <w:szCs w:val="22"/>
              </w:rPr>
              <w:t xml:space="preserve">obile </w:t>
            </w:r>
            <w:r>
              <w:rPr>
                <w:rFonts w:ascii="Times New Roman" w:hAnsi="Times New Roman"/>
                <w:sz w:val="22"/>
                <w:szCs w:val="22"/>
              </w:rPr>
              <w:t>P</w:t>
            </w:r>
            <w:r w:rsidRPr="00A1458F">
              <w:rPr>
                <w:rFonts w:ascii="Times New Roman" w:hAnsi="Times New Roman"/>
                <w:sz w:val="22"/>
                <w:szCs w:val="22"/>
              </w:rPr>
              <w:t>hone</w:t>
            </w:r>
            <w:r w:rsidR="009326CC" w:rsidRPr="00A1458F">
              <w:rPr>
                <w:rFonts w:ascii="Times New Roman" w:hAnsi="Times New Roman"/>
                <w:sz w:val="22"/>
                <w:szCs w:val="22"/>
              </w:rPr>
              <w:t xml:space="preserve"> </w:t>
            </w:r>
          </w:p>
          <w:p w14:paraId="3CD6CA63" w14:textId="31B8A52D" w:rsidR="009326CC" w:rsidRPr="00A1458F" w:rsidRDefault="00233E1C" w:rsidP="007E5177">
            <w:pPr>
              <w:rPr>
                <w:rFonts w:ascii="Times New Roman" w:hAnsi="Times New Roman"/>
                <w:sz w:val="22"/>
                <w:szCs w:val="22"/>
              </w:rPr>
            </w:pPr>
            <w:r w:rsidRPr="00233E1C">
              <w:rPr>
                <w:rFonts w:hint="eastAsia"/>
                <w:sz w:val="22"/>
                <w:szCs w:val="22"/>
                <w:lang w:val="zh-Hans"/>
              </w:rPr>
              <w:t>聯</w:t>
            </w:r>
            <w:r w:rsidR="007824D7" w:rsidRPr="007824D7">
              <w:rPr>
                <w:rFonts w:hint="eastAsia"/>
                <w:sz w:val="22"/>
                <w:szCs w:val="22"/>
                <w:lang w:val="zh-Hans"/>
              </w:rPr>
              <w:t>繫</w:t>
            </w:r>
            <w:r w:rsidR="00AD0ADE" w:rsidRPr="00A1458F">
              <w:rPr>
                <w:rFonts w:hint="eastAsia"/>
                <w:sz w:val="22"/>
                <w:szCs w:val="22"/>
                <w:lang w:val="zh-Hans"/>
              </w:rPr>
              <w:t>人手提電話：</w:t>
            </w:r>
          </w:p>
        </w:tc>
        <w:tc>
          <w:tcPr>
            <w:tcW w:w="6247" w:type="dxa"/>
            <w:vAlign w:val="center"/>
          </w:tcPr>
          <w:p w14:paraId="5DBC02E0" w14:textId="7F1DA57A" w:rsidR="009326CC" w:rsidRPr="00A1458F" w:rsidRDefault="009326CC" w:rsidP="007E5177">
            <w:pPr>
              <w:ind w:left="36"/>
              <w:rPr>
                <w:rFonts w:ascii="Times New Roman" w:hAnsi="Times New Roman"/>
                <w:sz w:val="22"/>
                <w:szCs w:val="22"/>
              </w:rPr>
            </w:pPr>
          </w:p>
        </w:tc>
      </w:tr>
      <w:tr w:rsidR="009326CC" w:rsidRPr="00A1458F" w14:paraId="67E57F3A" w14:textId="77777777" w:rsidTr="00B869AD">
        <w:trPr>
          <w:trHeight w:val="737"/>
        </w:trPr>
        <w:tc>
          <w:tcPr>
            <w:tcW w:w="3080" w:type="dxa"/>
            <w:vAlign w:val="center"/>
          </w:tcPr>
          <w:p w14:paraId="10AA87CB" w14:textId="56569721" w:rsidR="009326CC" w:rsidRPr="00A1458F" w:rsidRDefault="00AD0ADE" w:rsidP="009326CC">
            <w:pPr>
              <w:rPr>
                <w:rFonts w:ascii="Times New Roman" w:hAnsi="Times New Roman"/>
                <w:sz w:val="22"/>
                <w:szCs w:val="22"/>
              </w:rPr>
            </w:pPr>
            <w:r w:rsidRPr="00A1458F">
              <w:rPr>
                <w:rFonts w:ascii="Times New Roman" w:hAnsi="Times New Roman"/>
                <w:sz w:val="22"/>
                <w:szCs w:val="22"/>
              </w:rPr>
              <w:t xml:space="preserve">Contact </w:t>
            </w:r>
            <w:r>
              <w:rPr>
                <w:rFonts w:ascii="Times New Roman" w:hAnsi="Times New Roman"/>
                <w:sz w:val="22"/>
                <w:szCs w:val="22"/>
              </w:rPr>
              <w:t>P</w:t>
            </w:r>
            <w:r w:rsidRPr="00A1458F">
              <w:rPr>
                <w:rFonts w:ascii="Times New Roman" w:hAnsi="Times New Roman"/>
                <w:sz w:val="22"/>
                <w:szCs w:val="22"/>
              </w:rPr>
              <w:t>erson’s Email</w:t>
            </w:r>
            <w:r w:rsidR="009326CC" w:rsidRPr="00A1458F">
              <w:rPr>
                <w:rFonts w:ascii="Times New Roman" w:hAnsi="Times New Roman"/>
                <w:sz w:val="22"/>
                <w:szCs w:val="22"/>
              </w:rPr>
              <w:t xml:space="preserve"> </w:t>
            </w:r>
          </w:p>
          <w:p w14:paraId="338BAF7E" w14:textId="4C231AEF" w:rsidR="009326CC" w:rsidRPr="00A1458F" w:rsidRDefault="00233E1C" w:rsidP="009326CC">
            <w:pPr>
              <w:rPr>
                <w:rFonts w:ascii="Times New Roman" w:hAnsi="Times New Roman"/>
                <w:sz w:val="22"/>
                <w:szCs w:val="22"/>
              </w:rPr>
            </w:pPr>
            <w:r w:rsidRPr="00233E1C">
              <w:rPr>
                <w:rFonts w:hint="eastAsia"/>
                <w:sz w:val="22"/>
                <w:szCs w:val="22"/>
                <w:lang w:val="zh-Hans"/>
              </w:rPr>
              <w:t>聯</w:t>
            </w:r>
            <w:r w:rsidR="007824D7" w:rsidRPr="007824D7">
              <w:rPr>
                <w:rFonts w:hint="eastAsia"/>
                <w:sz w:val="22"/>
                <w:szCs w:val="22"/>
                <w:lang w:val="zh-Hans"/>
              </w:rPr>
              <w:t>繫</w:t>
            </w:r>
            <w:r w:rsidR="00AD0ADE" w:rsidRPr="00A1458F">
              <w:rPr>
                <w:rFonts w:hint="eastAsia"/>
                <w:sz w:val="22"/>
                <w:szCs w:val="22"/>
                <w:lang w:val="zh-Hans"/>
              </w:rPr>
              <w:t>人電郵：</w:t>
            </w:r>
          </w:p>
        </w:tc>
        <w:tc>
          <w:tcPr>
            <w:tcW w:w="6247" w:type="dxa"/>
            <w:vAlign w:val="center"/>
          </w:tcPr>
          <w:p w14:paraId="747FDA45" w14:textId="466146CB" w:rsidR="009326CC" w:rsidRPr="00F30355" w:rsidRDefault="009326CC" w:rsidP="007E5177">
            <w:pPr>
              <w:ind w:left="36"/>
              <w:rPr>
                <w:rFonts w:ascii="Times New Roman" w:hAnsi="Times New Roman"/>
                <w:sz w:val="22"/>
                <w:szCs w:val="22"/>
                <w:lang w:val="en-US"/>
              </w:rPr>
            </w:pPr>
          </w:p>
        </w:tc>
      </w:tr>
    </w:tbl>
    <w:p w14:paraId="69626C2E" w14:textId="11EED728" w:rsidR="00E0151C" w:rsidRPr="00A1458F" w:rsidRDefault="00E0151C">
      <w:pPr>
        <w:rPr>
          <w:rFonts w:ascii="Times New Roman" w:eastAsia="Microsoft JhengHei" w:hAnsi="Times New Roman" w:cs="Times New Roman"/>
          <w:b/>
          <w:bCs/>
          <w:sz w:val="22"/>
          <w:szCs w:val="22"/>
        </w:rPr>
      </w:pPr>
    </w:p>
    <w:p w14:paraId="3513D3AD" w14:textId="0FDC8C7B" w:rsidR="006D236F" w:rsidRPr="00A0775D" w:rsidRDefault="00AD0ADE" w:rsidP="00B81197">
      <w:pPr>
        <w:pStyle w:val="ListParagraph"/>
        <w:numPr>
          <w:ilvl w:val="0"/>
          <w:numId w:val="23"/>
        </w:numPr>
        <w:ind w:left="270" w:hanging="284"/>
        <w:rPr>
          <w:rFonts w:ascii="Times New Roman" w:hAnsi="Times New Roman" w:cs="Times New Roman"/>
          <w:b/>
          <w:bCs/>
          <w:sz w:val="22"/>
          <w:szCs w:val="22"/>
        </w:rPr>
      </w:pPr>
      <w:r w:rsidRPr="00A0775D">
        <w:rPr>
          <w:rFonts w:hint="eastAsia"/>
          <w:b/>
          <w:bCs/>
          <w:sz w:val="22"/>
          <w:szCs w:val="22"/>
          <w:lang w:val="zh-Hans" w:eastAsia="zh-TW"/>
        </w:rPr>
        <w:t>音樂</w:t>
      </w:r>
      <w:r w:rsidRPr="00A0775D">
        <w:rPr>
          <w:rFonts w:hint="eastAsia"/>
          <w:b/>
          <w:bCs/>
          <w:sz w:val="22"/>
          <w:szCs w:val="22"/>
          <w:lang w:eastAsia="zh-TW"/>
        </w:rPr>
        <w:t>培訓</w:t>
      </w:r>
      <w:r w:rsidRPr="00A0775D">
        <w:rPr>
          <w:rFonts w:hint="eastAsia"/>
          <w:b/>
          <w:bCs/>
          <w:sz w:val="22"/>
          <w:szCs w:val="22"/>
          <w:lang w:val="zh-Hans" w:eastAsia="zh-TW"/>
        </w:rPr>
        <w:t>背景</w:t>
      </w:r>
      <w:r w:rsidRPr="00A0775D">
        <w:rPr>
          <w:rFonts w:ascii="Times New Roman" w:hAnsi="Times New Roman" w:cs="Times New Roman"/>
          <w:b/>
          <w:bCs/>
          <w:sz w:val="22"/>
          <w:szCs w:val="22"/>
          <w:lang w:eastAsia="zh-TW"/>
        </w:rPr>
        <w:t>Music Background</w:t>
      </w:r>
    </w:p>
    <w:tbl>
      <w:tblPr>
        <w:tblStyle w:val="TableGrid1"/>
        <w:tblW w:w="0" w:type="auto"/>
        <w:tblInd w:w="-108" w:type="dxa"/>
        <w:tblLook w:val="04A0" w:firstRow="1" w:lastRow="0" w:firstColumn="1" w:lastColumn="0" w:noHBand="0" w:noVBand="1"/>
      </w:tblPr>
      <w:tblGrid>
        <w:gridCol w:w="2797"/>
        <w:gridCol w:w="1984"/>
        <w:gridCol w:w="1978"/>
        <w:gridCol w:w="290"/>
        <w:gridCol w:w="2075"/>
      </w:tblGrid>
      <w:tr w:rsidR="00E0151C" w:rsidRPr="00A1458F" w14:paraId="26EF7E2B" w14:textId="77777777" w:rsidTr="006D6C53">
        <w:trPr>
          <w:trHeight w:val="624"/>
        </w:trPr>
        <w:tc>
          <w:tcPr>
            <w:tcW w:w="2797" w:type="dxa"/>
            <w:vMerge w:val="restart"/>
            <w:tcBorders>
              <w:right w:val="single" w:sz="4" w:space="0" w:color="auto"/>
            </w:tcBorders>
            <w:vAlign w:val="center"/>
          </w:tcPr>
          <w:p w14:paraId="39311F6C" w14:textId="33891046" w:rsidR="00E0151C" w:rsidRPr="00A1458F" w:rsidRDefault="00AD0ADE" w:rsidP="007E5177">
            <w:pPr>
              <w:rPr>
                <w:rFonts w:ascii="Times New Roman" w:hAnsi="Times New Roman"/>
                <w:sz w:val="22"/>
                <w:szCs w:val="22"/>
              </w:rPr>
            </w:pPr>
            <w:r w:rsidRPr="00A1458F">
              <w:rPr>
                <w:rFonts w:ascii="Times New Roman" w:hAnsi="Times New Roman"/>
                <w:sz w:val="22"/>
                <w:szCs w:val="22"/>
              </w:rPr>
              <w:t xml:space="preserve">Music </w:t>
            </w:r>
            <w:r>
              <w:rPr>
                <w:rFonts w:ascii="Times New Roman" w:hAnsi="Times New Roman"/>
                <w:sz w:val="22"/>
                <w:szCs w:val="22"/>
              </w:rPr>
              <w:t>I</w:t>
            </w:r>
            <w:r w:rsidRPr="00A1458F">
              <w:rPr>
                <w:rFonts w:ascii="Times New Roman" w:hAnsi="Times New Roman"/>
                <w:sz w:val="22"/>
                <w:szCs w:val="22"/>
              </w:rPr>
              <w:t xml:space="preserve">nstrument </w:t>
            </w:r>
            <w:r w:rsidRPr="00A1458F">
              <w:rPr>
                <w:rFonts w:hint="eastAsia"/>
                <w:sz w:val="22"/>
                <w:szCs w:val="22"/>
                <w:lang w:val="zh-Hans"/>
              </w:rPr>
              <w:t>樂器：</w:t>
            </w:r>
          </w:p>
        </w:tc>
        <w:tc>
          <w:tcPr>
            <w:tcW w:w="1984" w:type="dxa"/>
            <w:tcBorders>
              <w:top w:val="single" w:sz="4" w:space="0" w:color="auto"/>
              <w:left w:val="single" w:sz="4" w:space="0" w:color="auto"/>
              <w:bottom w:val="nil"/>
              <w:right w:val="nil"/>
            </w:tcBorders>
            <w:vAlign w:val="center"/>
          </w:tcPr>
          <w:p w14:paraId="2C8F5152" w14:textId="53FC2645" w:rsidR="00E0151C" w:rsidRPr="00A1458F" w:rsidRDefault="00E0151C" w:rsidP="007E5177">
            <w:pPr>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Violin </w:t>
            </w:r>
            <w:r w:rsidR="00AD0ADE" w:rsidRPr="00A1458F">
              <w:rPr>
                <w:rFonts w:ascii="Times New Roman" w:hAnsi="Times New Roman" w:hint="eastAsia"/>
                <w:sz w:val="22"/>
                <w:szCs w:val="22"/>
              </w:rPr>
              <w:t>小提琴</w:t>
            </w:r>
          </w:p>
        </w:tc>
        <w:tc>
          <w:tcPr>
            <w:tcW w:w="1978" w:type="dxa"/>
            <w:tcBorders>
              <w:top w:val="single" w:sz="4" w:space="0" w:color="auto"/>
              <w:left w:val="nil"/>
              <w:bottom w:val="nil"/>
              <w:right w:val="nil"/>
            </w:tcBorders>
            <w:vAlign w:val="center"/>
          </w:tcPr>
          <w:p w14:paraId="112F7D86" w14:textId="3EFB32E8" w:rsidR="00E0151C" w:rsidRPr="00A1458F" w:rsidRDefault="00E0151C" w:rsidP="007E5177">
            <w:pPr>
              <w:ind w:left="36"/>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Viola </w:t>
            </w:r>
            <w:r w:rsidR="00AD0ADE" w:rsidRPr="00A1458F">
              <w:rPr>
                <w:rFonts w:ascii="Times New Roman" w:hAnsi="Times New Roman" w:hint="eastAsia"/>
                <w:sz w:val="22"/>
                <w:szCs w:val="22"/>
              </w:rPr>
              <w:t>中提琴</w:t>
            </w:r>
          </w:p>
        </w:tc>
        <w:tc>
          <w:tcPr>
            <w:tcW w:w="2365" w:type="dxa"/>
            <w:gridSpan w:val="2"/>
            <w:tcBorders>
              <w:top w:val="single" w:sz="4" w:space="0" w:color="auto"/>
              <w:left w:val="nil"/>
              <w:bottom w:val="nil"/>
              <w:right w:val="single" w:sz="4" w:space="0" w:color="auto"/>
            </w:tcBorders>
            <w:vAlign w:val="center"/>
          </w:tcPr>
          <w:p w14:paraId="65EF4323" w14:textId="176E3C98" w:rsidR="00E0151C" w:rsidRPr="00A1458F" w:rsidRDefault="00E0151C" w:rsidP="007E5177">
            <w:pPr>
              <w:ind w:left="36"/>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Cello </w:t>
            </w:r>
            <w:r w:rsidR="00AD0ADE" w:rsidRPr="00A1458F">
              <w:rPr>
                <w:rFonts w:ascii="Times New Roman" w:hAnsi="Times New Roman" w:hint="eastAsia"/>
                <w:sz w:val="22"/>
                <w:szCs w:val="22"/>
              </w:rPr>
              <w:t>大提琴</w:t>
            </w:r>
          </w:p>
        </w:tc>
      </w:tr>
      <w:tr w:rsidR="00E0151C" w:rsidRPr="00A1458F" w14:paraId="455B7A39" w14:textId="77777777" w:rsidTr="006D6C53">
        <w:trPr>
          <w:trHeight w:val="624"/>
        </w:trPr>
        <w:tc>
          <w:tcPr>
            <w:tcW w:w="2797" w:type="dxa"/>
            <w:vMerge/>
            <w:tcBorders>
              <w:right w:val="single" w:sz="4" w:space="0" w:color="auto"/>
            </w:tcBorders>
            <w:vAlign w:val="center"/>
          </w:tcPr>
          <w:p w14:paraId="4CC7F30A" w14:textId="6BBC0E2F" w:rsidR="00E0151C" w:rsidRPr="00A1458F" w:rsidRDefault="00E0151C" w:rsidP="007E5177">
            <w:pPr>
              <w:rPr>
                <w:rFonts w:ascii="Times New Roman" w:hAnsi="Times New Roman"/>
                <w:sz w:val="22"/>
                <w:szCs w:val="22"/>
              </w:rPr>
            </w:pPr>
          </w:p>
        </w:tc>
        <w:tc>
          <w:tcPr>
            <w:tcW w:w="6327" w:type="dxa"/>
            <w:gridSpan w:val="4"/>
            <w:tcBorders>
              <w:top w:val="nil"/>
              <w:left w:val="single" w:sz="4" w:space="0" w:color="auto"/>
              <w:bottom w:val="nil"/>
              <w:right w:val="single" w:sz="4" w:space="0" w:color="auto"/>
            </w:tcBorders>
            <w:vAlign w:val="center"/>
          </w:tcPr>
          <w:p w14:paraId="54F49095" w14:textId="221A3A9F" w:rsidR="00E0151C" w:rsidRPr="00A1458F" w:rsidRDefault="00E0151C" w:rsidP="00954442">
            <w:pPr>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Double </w:t>
            </w:r>
            <w:r w:rsidR="00AD0ADE">
              <w:rPr>
                <w:rFonts w:ascii="Times New Roman" w:hAnsi="Times New Roman"/>
                <w:sz w:val="22"/>
                <w:szCs w:val="22"/>
              </w:rPr>
              <w:t>b</w:t>
            </w:r>
            <w:r w:rsidR="00AD0ADE" w:rsidRPr="00A1458F">
              <w:rPr>
                <w:rFonts w:ascii="Times New Roman" w:hAnsi="Times New Roman"/>
                <w:sz w:val="22"/>
                <w:szCs w:val="22"/>
              </w:rPr>
              <w:t xml:space="preserve">ass </w:t>
            </w:r>
            <w:r w:rsidR="00AD0ADE" w:rsidRPr="00A1458F">
              <w:rPr>
                <w:rFonts w:hint="eastAsia"/>
                <w:sz w:val="22"/>
                <w:szCs w:val="22"/>
                <w:lang w:val="zh-Hans"/>
              </w:rPr>
              <w:t>低音大提琴</w:t>
            </w:r>
          </w:p>
        </w:tc>
      </w:tr>
      <w:tr w:rsidR="00E0151C" w:rsidRPr="00A1458F" w14:paraId="4FE92D9D" w14:textId="77777777" w:rsidTr="006D6C53">
        <w:trPr>
          <w:trHeight w:val="624"/>
        </w:trPr>
        <w:tc>
          <w:tcPr>
            <w:tcW w:w="2797" w:type="dxa"/>
            <w:vMerge/>
            <w:tcBorders>
              <w:right w:val="single" w:sz="4" w:space="0" w:color="auto"/>
            </w:tcBorders>
            <w:vAlign w:val="center"/>
          </w:tcPr>
          <w:p w14:paraId="20F1DE10" w14:textId="36A3E15B" w:rsidR="00E0151C" w:rsidRPr="00A1458F" w:rsidRDefault="00E0151C" w:rsidP="00E0151C">
            <w:pPr>
              <w:rPr>
                <w:rFonts w:ascii="Times New Roman" w:hAnsi="Times New Roman"/>
                <w:sz w:val="22"/>
                <w:szCs w:val="22"/>
              </w:rPr>
            </w:pPr>
          </w:p>
        </w:tc>
        <w:tc>
          <w:tcPr>
            <w:tcW w:w="1984" w:type="dxa"/>
            <w:tcBorders>
              <w:top w:val="nil"/>
              <w:left w:val="single" w:sz="4" w:space="0" w:color="auto"/>
              <w:bottom w:val="nil"/>
              <w:right w:val="nil"/>
            </w:tcBorders>
            <w:vAlign w:val="center"/>
          </w:tcPr>
          <w:p w14:paraId="79E0C74D" w14:textId="1F7C4576" w:rsidR="00E0151C" w:rsidRPr="00A1458F" w:rsidRDefault="00E0151C" w:rsidP="00E0151C">
            <w:pPr>
              <w:rPr>
                <w:rFonts w:ascii="Times New Roman" w:hAnsi="Times New Roman"/>
                <w:sz w:val="22"/>
                <w:szCs w:val="22"/>
                <w:highlight w:val="yellow"/>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Flute </w:t>
            </w:r>
            <w:r w:rsidR="00AD0ADE" w:rsidRPr="00A1458F">
              <w:rPr>
                <w:rFonts w:hint="eastAsia"/>
                <w:sz w:val="22"/>
                <w:szCs w:val="22"/>
                <w:lang w:val="zh-Hans"/>
              </w:rPr>
              <w:t>長笛</w:t>
            </w:r>
          </w:p>
        </w:tc>
        <w:tc>
          <w:tcPr>
            <w:tcW w:w="1978" w:type="dxa"/>
            <w:tcBorders>
              <w:top w:val="nil"/>
              <w:left w:val="nil"/>
              <w:bottom w:val="nil"/>
              <w:right w:val="nil"/>
            </w:tcBorders>
            <w:vAlign w:val="center"/>
          </w:tcPr>
          <w:p w14:paraId="3F4ADDB8" w14:textId="6ED6683A" w:rsidR="00E0151C" w:rsidRPr="00A1458F" w:rsidRDefault="00E0151C" w:rsidP="00E0151C">
            <w:pPr>
              <w:ind w:left="36"/>
              <w:rPr>
                <w:rFonts w:ascii="Times New Roman" w:hAnsi="Times New Roman"/>
                <w:sz w:val="22"/>
                <w:szCs w:val="22"/>
                <w:highlight w:val="yellow"/>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Oboe </w:t>
            </w:r>
            <w:r w:rsidR="00AD0ADE" w:rsidRPr="00A1458F">
              <w:rPr>
                <w:rFonts w:hint="eastAsia"/>
                <w:sz w:val="22"/>
                <w:szCs w:val="22"/>
                <w:lang w:val="zh-Hans"/>
              </w:rPr>
              <w:t>雙簧管</w:t>
            </w:r>
          </w:p>
        </w:tc>
        <w:tc>
          <w:tcPr>
            <w:tcW w:w="2365" w:type="dxa"/>
            <w:gridSpan w:val="2"/>
            <w:tcBorders>
              <w:top w:val="nil"/>
              <w:left w:val="nil"/>
              <w:bottom w:val="nil"/>
              <w:right w:val="single" w:sz="4" w:space="0" w:color="auto"/>
            </w:tcBorders>
            <w:vAlign w:val="center"/>
          </w:tcPr>
          <w:p w14:paraId="3628A25A" w14:textId="5E2F5735" w:rsidR="00E0151C" w:rsidRPr="00A1458F" w:rsidRDefault="000B4428" w:rsidP="00E0151C">
            <w:pPr>
              <w:ind w:left="36"/>
              <w:rPr>
                <w:rFonts w:ascii="Times New Roman" w:hAnsi="Times New Roman"/>
                <w:sz w:val="22"/>
                <w:szCs w:val="22"/>
                <w:highlight w:val="yellow"/>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Clarinet </w:t>
            </w:r>
            <w:r w:rsidR="00AD0ADE" w:rsidRPr="00A1458F">
              <w:rPr>
                <w:rFonts w:hint="eastAsia"/>
                <w:sz w:val="22"/>
                <w:szCs w:val="22"/>
                <w:lang w:val="zh-Hans"/>
              </w:rPr>
              <w:t>單簧管</w:t>
            </w:r>
          </w:p>
        </w:tc>
      </w:tr>
      <w:tr w:rsidR="00E0151C" w:rsidRPr="00A1458F" w14:paraId="566C4E7C" w14:textId="77777777" w:rsidTr="00C91690">
        <w:trPr>
          <w:trHeight w:val="624"/>
        </w:trPr>
        <w:tc>
          <w:tcPr>
            <w:tcW w:w="2797" w:type="dxa"/>
            <w:vMerge/>
            <w:tcBorders>
              <w:right w:val="single" w:sz="4" w:space="0" w:color="auto"/>
            </w:tcBorders>
            <w:vAlign w:val="center"/>
          </w:tcPr>
          <w:p w14:paraId="3F87AE7C" w14:textId="480929A3" w:rsidR="00E0151C" w:rsidRPr="00A1458F" w:rsidRDefault="00E0151C" w:rsidP="00E0151C">
            <w:pPr>
              <w:rPr>
                <w:rFonts w:ascii="Times New Roman" w:hAnsi="Times New Roman"/>
                <w:sz w:val="22"/>
                <w:szCs w:val="22"/>
              </w:rPr>
            </w:pPr>
          </w:p>
        </w:tc>
        <w:tc>
          <w:tcPr>
            <w:tcW w:w="1984" w:type="dxa"/>
            <w:tcBorders>
              <w:top w:val="nil"/>
              <w:left w:val="single" w:sz="4" w:space="0" w:color="auto"/>
              <w:bottom w:val="nil"/>
              <w:right w:val="nil"/>
            </w:tcBorders>
            <w:vAlign w:val="center"/>
          </w:tcPr>
          <w:p w14:paraId="533DABB4" w14:textId="283F8A0A" w:rsidR="00E0151C" w:rsidRPr="00A1458F" w:rsidRDefault="00E0151C" w:rsidP="00E0151C">
            <w:pPr>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Bassoon </w:t>
            </w:r>
            <w:r w:rsidR="00AD0ADE" w:rsidRPr="00A1458F">
              <w:rPr>
                <w:rFonts w:hint="eastAsia"/>
                <w:sz w:val="22"/>
                <w:szCs w:val="22"/>
                <w:lang w:val="zh-Hans"/>
              </w:rPr>
              <w:t>巴松管</w:t>
            </w:r>
          </w:p>
        </w:tc>
        <w:tc>
          <w:tcPr>
            <w:tcW w:w="2268" w:type="dxa"/>
            <w:gridSpan w:val="2"/>
            <w:tcBorders>
              <w:top w:val="nil"/>
              <w:left w:val="nil"/>
              <w:bottom w:val="nil"/>
              <w:right w:val="nil"/>
            </w:tcBorders>
            <w:vAlign w:val="center"/>
          </w:tcPr>
          <w:p w14:paraId="7FF0FE5D" w14:textId="69D3B35F" w:rsidR="00E0151C" w:rsidRPr="00A1458F" w:rsidRDefault="00C91690" w:rsidP="00E0151C">
            <w:pPr>
              <w:ind w:left="36"/>
              <w:rPr>
                <w:rFonts w:ascii="Times New Roman" w:hAnsi="Times New Roman"/>
                <w:sz w:val="22"/>
                <w:szCs w:val="22"/>
              </w:rPr>
            </w:pPr>
            <w:r w:rsidRPr="00A1458F">
              <w:rPr>
                <w:rFonts w:ascii="Times New Roman" w:hAnsi="Times New Roman"/>
                <w:sz w:val="22"/>
                <w:szCs w:val="22"/>
              </w:rPr>
              <w:sym w:font="Wingdings 2" w:char="F0A3"/>
            </w:r>
            <w:r w:rsidRPr="00A1458F">
              <w:rPr>
                <w:rFonts w:ascii="Times New Roman" w:hAnsi="Times New Roman"/>
                <w:sz w:val="22"/>
                <w:szCs w:val="22"/>
              </w:rPr>
              <w:t xml:space="preserve"> </w:t>
            </w:r>
            <w:r>
              <w:rPr>
                <w:rFonts w:ascii="Times New Roman" w:hAnsi="Times New Roman"/>
                <w:sz w:val="22"/>
                <w:szCs w:val="22"/>
              </w:rPr>
              <w:t>Saxophone</w:t>
            </w:r>
            <w:r w:rsidRPr="00A1458F">
              <w:rPr>
                <w:rFonts w:ascii="Times New Roman" w:hAnsi="Times New Roman"/>
                <w:sz w:val="22"/>
                <w:szCs w:val="22"/>
              </w:rPr>
              <w:t xml:space="preserve"> </w:t>
            </w:r>
            <w:r>
              <w:rPr>
                <w:rFonts w:hint="eastAsia"/>
                <w:sz w:val="22"/>
                <w:szCs w:val="22"/>
                <w:lang w:val="en-US"/>
              </w:rPr>
              <w:t>薩克</w:t>
            </w:r>
            <w:r w:rsidRPr="00A1458F">
              <w:rPr>
                <w:rFonts w:hint="eastAsia"/>
                <w:sz w:val="22"/>
                <w:szCs w:val="22"/>
                <w:lang w:val="zh-Hans"/>
              </w:rPr>
              <w:t>管</w:t>
            </w:r>
          </w:p>
        </w:tc>
        <w:tc>
          <w:tcPr>
            <w:tcW w:w="2075" w:type="dxa"/>
            <w:tcBorders>
              <w:top w:val="nil"/>
              <w:left w:val="nil"/>
              <w:bottom w:val="nil"/>
              <w:right w:val="single" w:sz="4" w:space="0" w:color="auto"/>
            </w:tcBorders>
            <w:vAlign w:val="center"/>
          </w:tcPr>
          <w:p w14:paraId="5B5B3E27" w14:textId="6C1A49AF" w:rsidR="00E0151C" w:rsidRPr="00A1458F" w:rsidRDefault="00E0151C" w:rsidP="00E0151C">
            <w:pPr>
              <w:ind w:left="36"/>
              <w:rPr>
                <w:rFonts w:ascii="Times New Roman" w:hAnsi="Times New Roman"/>
                <w:sz w:val="22"/>
                <w:szCs w:val="22"/>
              </w:rPr>
            </w:pPr>
          </w:p>
        </w:tc>
      </w:tr>
      <w:tr w:rsidR="00E0151C" w:rsidRPr="00FC1168" w14:paraId="311FE078" w14:textId="77777777" w:rsidTr="006D6C53">
        <w:trPr>
          <w:trHeight w:val="624"/>
        </w:trPr>
        <w:tc>
          <w:tcPr>
            <w:tcW w:w="2797" w:type="dxa"/>
            <w:vMerge/>
            <w:tcBorders>
              <w:right w:val="single" w:sz="4" w:space="0" w:color="auto"/>
            </w:tcBorders>
            <w:vAlign w:val="center"/>
          </w:tcPr>
          <w:p w14:paraId="140BCF9B" w14:textId="228F3A4B" w:rsidR="00E0151C" w:rsidRPr="00A1458F" w:rsidRDefault="00E0151C" w:rsidP="00E0151C">
            <w:pPr>
              <w:rPr>
                <w:rFonts w:ascii="Times New Roman" w:hAnsi="Times New Roman"/>
                <w:sz w:val="22"/>
                <w:szCs w:val="22"/>
              </w:rPr>
            </w:pPr>
          </w:p>
        </w:tc>
        <w:tc>
          <w:tcPr>
            <w:tcW w:w="1984" w:type="dxa"/>
            <w:tcBorders>
              <w:top w:val="nil"/>
              <w:left w:val="single" w:sz="4" w:space="0" w:color="auto"/>
              <w:bottom w:val="nil"/>
              <w:right w:val="nil"/>
            </w:tcBorders>
            <w:vAlign w:val="center"/>
          </w:tcPr>
          <w:p w14:paraId="5228F276" w14:textId="33EC1E54" w:rsidR="00E0151C" w:rsidRPr="00A1458F" w:rsidRDefault="00E0151C" w:rsidP="00E0151C">
            <w:pPr>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Horn </w:t>
            </w:r>
            <w:r w:rsidR="00AD0ADE" w:rsidRPr="00A1458F">
              <w:rPr>
                <w:rFonts w:hint="eastAsia"/>
                <w:sz w:val="22"/>
                <w:szCs w:val="22"/>
                <w:lang w:val="zh-Hans"/>
              </w:rPr>
              <w:t>法國號</w:t>
            </w:r>
          </w:p>
        </w:tc>
        <w:tc>
          <w:tcPr>
            <w:tcW w:w="1978" w:type="dxa"/>
            <w:tcBorders>
              <w:top w:val="nil"/>
              <w:left w:val="nil"/>
              <w:bottom w:val="nil"/>
              <w:right w:val="nil"/>
            </w:tcBorders>
            <w:vAlign w:val="center"/>
          </w:tcPr>
          <w:p w14:paraId="07EA6F90" w14:textId="138A4905" w:rsidR="00E0151C" w:rsidRPr="00A1458F" w:rsidRDefault="00E0151C" w:rsidP="00E0151C">
            <w:pPr>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Trumpet </w:t>
            </w:r>
            <w:r w:rsidR="00AD0ADE" w:rsidRPr="00A1458F">
              <w:rPr>
                <w:rFonts w:hint="eastAsia"/>
                <w:sz w:val="22"/>
                <w:szCs w:val="22"/>
                <w:lang w:val="zh-Hans"/>
              </w:rPr>
              <w:t>小號</w:t>
            </w:r>
          </w:p>
        </w:tc>
        <w:tc>
          <w:tcPr>
            <w:tcW w:w="2365" w:type="dxa"/>
            <w:gridSpan w:val="2"/>
            <w:tcBorders>
              <w:top w:val="nil"/>
              <w:left w:val="nil"/>
              <w:bottom w:val="nil"/>
              <w:right w:val="single" w:sz="4" w:space="0" w:color="auto"/>
            </w:tcBorders>
            <w:vAlign w:val="center"/>
          </w:tcPr>
          <w:p w14:paraId="242817A5" w14:textId="5E0B87DE" w:rsidR="00E0151C" w:rsidRPr="00A1458F" w:rsidRDefault="00E0151C" w:rsidP="00E0151C">
            <w:pPr>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Trombone </w:t>
            </w:r>
            <w:r w:rsidR="00AD0ADE" w:rsidRPr="00A1458F">
              <w:rPr>
                <w:rFonts w:hint="eastAsia"/>
                <w:sz w:val="22"/>
                <w:szCs w:val="22"/>
                <w:lang w:val="zh-Hans"/>
              </w:rPr>
              <w:t>長號</w:t>
            </w:r>
          </w:p>
        </w:tc>
      </w:tr>
      <w:tr w:rsidR="00E0151C" w:rsidRPr="00A1458F" w14:paraId="7894168D" w14:textId="77777777" w:rsidTr="006D6C53">
        <w:trPr>
          <w:trHeight w:val="624"/>
        </w:trPr>
        <w:tc>
          <w:tcPr>
            <w:tcW w:w="2797" w:type="dxa"/>
            <w:vMerge/>
            <w:tcBorders>
              <w:right w:val="single" w:sz="4" w:space="0" w:color="auto"/>
            </w:tcBorders>
            <w:vAlign w:val="center"/>
          </w:tcPr>
          <w:p w14:paraId="5E10DDFA" w14:textId="77777777" w:rsidR="00E0151C" w:rsidRPr="00A1458F" w:rsidRDefault="00E0151C" w:rsidP="00E0151C">
            <w:pPr>
              <w:rPr>
                <w:rFonts w:ascii="Times New Roman" w:hAnsi="Times New Roman"/>
                <w:sz w:val="22"/>
                <w:szCs w:val="22"/>
              </w:rPr>
            </w:pPr>
          </w:p>
        </w:tc>
        <w:tc>
          <w:tcPr>
            <w:tcW w:w="6327" w:type="dxa"/>
            <w:gridSpan w:val="4"/>
            <w:tcBorders>
              <w:top w:val="nil"/>
              <w:left w:val="single" w:sz="4" w:space="0" w:color="auto"/>
              <w:bottom w:val="nil"/>
              <w:right w:val="single" w:sz="4" w:space="0" w:color="auto"/>
            </w:tcBorders>
            <w:vAlign w:val="center"/>
          </w:tcPr>
          <w:p w14:paraId="1C440582" w14:textId="480EF468" w:rsidR="00E0151C" w:rsidRPr="00A1458F" w:rsidRDefault="00E0151C" w:rsidP="00E0151C">
            <w:pPr>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Tuba </w:t>
            </w:r>
            <w:r w:rsidR="00AD0ADE" w:rsidRPr="00A1458F">
              <w:rPr>
                <w:rFonts w:hint="eastAsia"/>
                <w:sz w:val="22"/>
                <w:szCs w:val="22"/>
                <w:lang w:val="zh-Hans"/>
              </w:rPr>
              <w:t>大號</w:t>
            </w:r>
          </w:p>
        </w:tc>
      </w:tr>
      <w:tr w:rsidR="00E0151C" w:rsidRPr="00A1458F" w14:paraId="406C3E80" w14:textId="77777777" w:rsidTr="002B1C0C">
        <w:trPr>
          <w:trHeight w:val="603"/>
        </w:trPr>
        <w:tc>
          <w:tcPr>
            <w:tcW w:w="2797" w:type="dxa"/>
            <w:vMerge/>
            <w:tcBorders>
              <w:right w:val="single" w:sz="4" w:space="0" w:color="auto"/>
            </w:tcBorders>
            <w:vAlign w:val="center"/>
          </w:tcPr>
          <w:p w14:paraId="3C6B377C" w14:textId="77777777" w:rsidR="00E0151C" w:rsidRPr="00A1458F" w:rsidRDefault="00E0151C" w:rsidP="00E0151C">
            <w:pPr>
              <w:rPr>
                <w:rFonts w:ascii="Times New Roman" w:hAnsi="Times New Roman"/>
                <w:sz w:val="22"/>
                <w:szCs w:val="22"/>
              </w:rPr>
            </w:pPr>
          </w:p>
        </w:tc>
        <w:tc>
          <w:tcPr>
            <w:tcW w:w="6327" w:type="dxa"/>
            <w:gridSpan w:val="4"/>
            <w:tcBorders>
              <w:top w:val="nil"/>
              <w:left w:val="single" w:sz="4" w:space="0" w:color="auto"/>
              <w:bottom w:val="single" w:sz="4" w:space="0" w:color="auto"/>
              <w:right w:val="single" w:sz="4" w:space="0" w:color="auto"/>
            </w:tcBorders>
            <w:vAlign w:val="center"/>
          </w:tcPr>
          <w:p w14:paraId="783C67EF" w14:textId="4255091B" w:rsidR="00E0151C" w:rsidRPr="00A1458F" w:rsidRDefault="00E0151C" w:rsidP="00E0151C">
            <w:pPr>
              <w:ind w:left="36"/>
              <w:rPr>
                <w:rFonts w:ascii="Times New Roman" w:hAnsi="Times New Roman"/>
                <w:sz w:val="22"/>
                <w:szCs w:val="22"/>
              </w:rPr>
            </w:pPr>
            <w:r w:rsidRPr="00A1458F">
              <w:rPr>
                <w:rFonts w:ascii="Times New Roman" w:hAnsi="Times New Roman"/>
                <w:sz w:val="22"/>
                <w:szCs w:val="22"/>
              </w:rPr>
              <w:sym w:font="Wingdings 2" w:char="F0A3"/>
            </w:r>
            <w:r w:rsidR="00AD0ADE" w:rsidRPr="00A1458F">
              <w:rPr>
                <w:rFonts w:ascii="Times New Roman" w:hAnsi="Times New Roman"/>
                <w:sz w:val="22"/>
                <w:szCs w:val="22"/>
              </w:rPr>
              <w:t xml:space="preserve"> Percussion </w:t>
            </w:r>
            <w:r w:rsidR="00AD0ADE" w:rsidRPr="00A1458F">
              <w:rPr>
                <w:rFonts w:hint="eastAsia"/>
                <w:sz w:val="22"/>
                <w:szCs w:val="22"/>
                <w:lang w:val="zh-Hans"/>
              </w:rPr>
              <w:t>敲擊樂</w:t>
            </w:r>
            <w:r w:rsidR="000B4428">
              <w:rPr>
                <w:rFonts w:hint="eastAsia"/>
                <w:sz w:val="22"/>
                <w:szCs w:val="22"/>
                <w:lang w:val="zh-Hans"/>
              </w:rPr>
              <w:t xml:space="preserve"> </w:t>
            </w:r>
            <w:r w:rsidR="000B4428">
              <w:rPr>
                <w:sz w:val="22"/>
                <w:szCs w:val="22"/>
                <w:lang w:val="en-US"/>
              </w:rPr>
              <w:t xml:space="preserve"> </w:t>
            </w:r>
            <w:r w:rsidR="000B4428" w:rsidRPr="00C91690">
              <w:rPr>
                <w:rFonts w:ascii="Times New Roman" w:hAnsi="Times New Roman"/>
                <w:sz w:val="22"/>
                <w:szCs w:val="22"/>
              </w:rPr>
              <w:sym w:font="Wingdings 2" w:char="F0A3"/>
            </w:r>
            <w:r w:rsidR="000B4428" w:rsidRPr="00C91690">
              <w:rPr>
                <w:rFonts w:ascii="Times New Roman" w:hAnsi="Times New Roman"/>
                <w:sz w:val="22"/>
                <w:szCs w:val="22"/>
              </w:rPr>
              <w:t xml:space="preserve"> Harp </w:t>
            </w:r>
            <w:r w:rsidR="000B4428" w:rsidRPr="00C91690">
              <w:rPr>
                <w:rFonts w:hint="eastAsia"/>
                <w:sz w:val="22"/>
                <w:szCs w:val="22"/>
              </w:rPr>
              <w:t>豎琴</w:t>
            </w:r>
            <w:r w:rsidR="000B4428">
              <w:rPr>
                <w:rFonts w:hint="eastAsia"/>
                <w:sz w:val="22"/>
                <w:szCs w:val="22"/>
                <w:lang w:val="zh-Hans"/>
              </w:rPr>
              <w:t xml:space="preserve">  </w:t>
            </w:r>
          </w:p>
        </w:tc>
      </w:tr>
      <w:tr w:rsidR="00E0151C" w:rsidRPr="00A1458F" w14:paraId="5AEAF908" w14:textId="77777777" w:rsidTr="006D6C53">
        <w:trPr>
          <w:trHeight w:val="737"/>
        </w:trPr>
        <w:tc>
          <w:tcPr>
            <w:tcW w:w="2797" w:type="dxa"/>
            <w:tcBorders>
              <w:bottom w:val="single" w:sz="4" w:space="0" w:color="auto"/>
            </w:tcBorders>
            <w:vAlign w:val="center"/>
          </w:tcPr>
          <w:p w14:paraId="2EF33908" w14:textId="65894FD3" w:rsidR="00E0151C" w:rsidRPr="00A1458F" w:rsidRDefault="00AD0ADE" w:rsidP="00E0151C">
            <w:pPr>
              <w:rPr>
                <w:rFonts w:ascii="Times New Roman" w:hAnsi="Times New Roman"/>
                <w:sz w:val="22"/>
                <w:szCs w:val="22"/>
              </w:rPr>
            </w:pPr>
            <w:r w:rsidRPr="00A1458F">
              <w:rPr>
                <w:rFonts w:ascii="Times New Roman" w:hAnsi="Times New Roman"/>
                <w:sz w:val="22"/>
                <w:szCs w:val="22"/>
              </w:rPr>
              <w:t xml:space="preserve">Major </w:t>
            </w:r>
            <w:r>
              <w:rPr>
                <w:rFonts w:ascii="Times New Roman" w:hAnsi="Times New Roman"/>
                <w:sz w:val="22"/>
                <w:szCs w:val="22"/>
              </w:rPr>
              <w:t>T</w:t>
            </w:r>
            <w:r w:rsidRPr="00A1458F">
              <w:rPr>
                <w:rFonts w:ascii="Times New Roman" w:hAnsi="Times New Roman"/>
                <w:sz w:val="22"/>
                <w:szCs w:val="22"/>
              </w:rPr>
              <w:t xml:space="preserve">eacher </w:t>
            </w:r>
            <w:r w:rsidRPr="00A1458F">
              <w:rPr>
                <w:rFonts w:hint="eastAsia"/>
                <w:sz w:val="22"/>
                <w:szCs w:val="22"/>
                <w:lang w:val="zh-Hans"/>
              </w:rPr>
              <w:t>主修老師：</w:t>
            </w:r>
          </w:p>
        </w:tc>
        <w:tc>
          <w:tcPr>
            <w:tcW w:w="6327" w:type="dxa"/>
            <w:gridSpan w:val="4"/>
            <w:tcBorders>
              <w:top w:val="single" w:sz="4" w:space="0" w:color="auto"/>
              <w:bottom w:val="single" w:sz="4" w:space="0" w:color="auto"/>
            </w:tcBorders>
            <w:vAlign w:val="center"/>
          </w:tcPr>
          <w:p w14:paraId="1F780881" w14:textId="5B4848CC" w:rsidR="00E0151C" w:rsidRPr="00C36824" w:rsidRDefault="00E0151C" w:rsidP="00E0151C">
            <w:pPr>
              <w:ind w:left="36"/>
              <w:rPr>
                <w:rFonts w:ascii="Times New Roman" w:hAnsi="Times New Roman"/>
                <w:sz w:val="22"/>
                <w:szCs w:val="22"/>
                <w:lang w:val="en-GB"/>
              </w:rPr>
            </w:pPr>
          </w:p>
        </w:tc>
      </w:tr>
      <w:tr w:rsidR="00E0151C" w:rsidRPr="00A1458F" w14:paraId="77EC73AF" w14:textId="77777777" w:rsidTr="006D6C53">
        <w:trPr>
          <w:trHeight w:val="2351"/>
        </w:trPr>
        <w:tc>
          <w:tcPr>
            <w:tcW w:w="9124" w:type="dxa"/>
            <w:gridSpan w:val="5"/>
            <w:tcBorders>
              <w:top w:val="single" w:sz="4" w:space="0" w:color="auto"/>
              <w:left w:val="single" w:sz="4" w:space="0" w:color="auto"/>
              <w:bottom w:val="single" w:sz="4" w:space="0" w:color="auto"/>
              <w:right w:val="single" w:sz="4" w:space="0" w:color="auto"/>
            </w:tcBorders>
            <w:vAlign w:val="center"/>
          </w:tcPr>
          <w:p w14:paraId="3329727D" w14:textId="77777777" w:rsidR="00E22241" w:rsidRPr="00A1458F" w:rsidRDefault="00E22241" w:rsidP="00E0151C">
            <w:pPr>
              <w:ind w:left="36"/>
              <w:rPr>
                <w:rFonts w:ascii="Times New Roman" w:hAnsi="Times New Roman"/>
                <w:sz w:val="22"/>
                <w:szCs w:val="22"/>
              </w:rPr>
            </w:pPr>
          </w:p>
          <w:p w14:paraId="333D64A0" w14:textId="068B31F2" w:rsidR="00E22241" w:rsidRDefault="00AD0ADE" w:rsidP="00E0151C">
            <w:pPr>
              <w:ind w:left="36"/>
              <w:rPr>
                <w:sz w:val="22"/>
                <w:szCs w:val="22"/>
                <w:lang w:val="zh-Hans"/>
              </w:rPr>
            </w:pPr>
            <w:r w:rsidRPr="00A0775D">
              <w:rPr>
                <w:rFonts w:ascii="Times New Roman" w:hAnsi="Times New Roman"/>
                <w:sz w:val="22"/>
                <w:szCs w:val="22"/>
              </w:rPr>
              <w:t xml:space="preserve">Recent </w:t>
            </w:r>
            <w:r>
              <w:rPr>
                <w:rFonts w:ascii="Times New Roman" w:hAnsi="Times New Roman"/>
                <w:sz w:val="22"/>
                <w:szCs w:val="22"/>
              </w:rPr>
              <w:t>P</w:t>
            </w:r>
            <w:r w:rsidRPr="00A0775D">
              <w:rPr>
                <w:rFonts w:ascii="Times New Roman" w:hAnsi="Times New Roman"/>
                <w:sz w:val="22"/>
                <w:szCs w:val="22"/>
              </w:rPr>
              <w:t>erformanc</w:t>
            </w:r>
            <w:r w:rsidRPr="00C91690">
              <w:rPr>
                <w:rFonts w:ascii="Times New Roman" w:hAnsi="Times New Roman"/>
                <w:sz w:val="22"/>
                <w:szCs w:val="22"/>
              </w:rPr>
              <w:t xml:space="preserve">e </w:t>
            </w:r>
            <w:r w:rsidR="0076640D" w:rsidRPr="00C91690">
              <w:rPr>
                <w:rFonts w:ascii="Times New Roman" w:hAnsi="Times New Roman"/>
                <w:sz w:val="22"/>
                <w:szCs w:val="22"/>
              </w:rPr>
              <w:t xml:space="preserve">/ Awards </w:t>
            </w:r>
            <w:r w:rsidRPr="00C91690">
              <w:rPr>
                <w:rFonts w:ascii="Times New Roman" w:hAnsi="Times New Roman"/>
                <w:sz w:val="22"/>
                <w:szCs w:val="22"/>
              </w:rPr>
              <w:t xml:space="preserve">/ Orchestral Playing </w:t>
            </w:r>
            <w:r w:rsidR="002F50BD" w:rsidRPr="00C91690">
              <w:rPr>
                <w:rFonts w:ascii="Times New Roman" w:hAnsi="Times New Roman"/>
                <w:sz w:val="22"/>
                <w:szCs w:val="22"/>
              </w:rPr>
              <w:t xml:space="preserve"> </w:t>
            </w:r>
            <w:r w:rsidRPr="00C91690">
              <w:rPr>
                <w:rFonts w:hint="eastAsia"/>
                <w:sz w:val="22"/>
                <w:szCs w:val="22"/>
                <w:lang w:val="zh-Hans"/>
              </w:rPr>
              <w:t>近期演出</w:t>
            </w:r>
            <w:r w:rsidRPr="00C91690">
              <w:rPr>
                <w:sz w:val="22"/>
                <w:szCs w:val="22"/>
                <w:lang w:val="zh-Hans"/>
              </w:rPr>
              <w:t xml:space="preserve"> /</w:t>
            </w:r>
            <w:r w:rsidR="0076640D" w:rsidRPr="00C91690">
              <w:rPr>
                <w:sz w:val="22"/>
                <w:szCs w:val="22"/>
                <w:lang w:val="zh-Hans"/>
              </w:rPr>
              <w:t xml:space="preserve"> </w:t>
            </w:r>
            <w:r w:rsidR="0076640D" w:rsidRPr="00C91690">
              <w:rPr>
                <w:rFonts w:hint="eastAsia"/>
                <w:sz w:val="22"/>
                <w:szCs w:val="22"/>
                <w:lang w:val="zh-Hans"/>
              </w:rPr>
              <w:t>獎項</w:t>
            </w:r>
            <w:r w:rsidR="0076640D">
              <w:rPr>
                <w:rFonts w:hint="eastAsia"/>
                <w:sz w:val="22"/>
                <w:szCs w:val="22"/>
                <w:lang w:val="zh-Hans"/>
              </w:rPr>
              <w:t>/</w:t>
            </w:r>
            <w:r w:rsidRPr="00A0775D">
              <w:rPr>
                <w:sz w:val="22"/>
                <w:szCs w:val="22"/>
                <w:lang w:val="en-US"/>
              </w:rPr>
              <w:t xml:space="preserve"> </w:t>
            </w:r>
            <w:r w:rsidRPr="00A0775D">
              <w:rPr>
                <w:rFonts w:hint="eastAsia"/>
                <w:sz w:val="22"/>
                <w:szCs w:val="22"/>
                <w:lang w:val="zh-Hans"/>
              </w:rPr>
              <w:t>樂團經驗：</w:t>
            </w:r>
          </w:p>
          <w:p w14:paraId="46938A6D" w14:textId="1490ABAD" w:rsidR="0076640D" w:rsidRPr="00A1458F" w:rsidRDefault="0076640D" w:rsidP="00E0151C">
            <w:pPr>
              <w:ind w:left="36"/>
              <w:rPr>
                <w:rFonts w:ascii="Times New Roman" w:hAnsi="Times New Roman"/>
                <w:sz w:val="22"/>
                <w:szCs w:val="22"/>
              </w:rPr>
            </w:pPr>
          </w:p>
          <w:p w14:paraId="008A0516" w14:textId="0FFF700B" w:rsidR="00E22241" w:rsidRPr="00A1458F" w:rsidRDefault="00E22241" w:rsidP="007C4FD1">
            <w:pPr>
              <w:rPr>
                <w:rFonts w:ascii="Times New Roman" w:hAnsi="Times New Roman"/>
                <w:sz w:val="22"/>
                <w:szCs w:val="22"/>
              </w:rPr>
            </w:pPr>
          </w:p>
          <w:p w14:paraId="5579FD7B" w14:textId="43FE4D52" w:rsidR="00E22241" w:rsidRPr="00A1458F" w:rsidRDefault="00E22241" w:rsidP="00E0151C">
            <w:pPr>
              <w:ind w:left="36"/>
              <w:rPr>
                <w:rFonts w:ascii="Times New Roman" w:hAnsi="Times New Roman"/>
                <w:sz w:val="22"/>
                <w:szCs w:val="22"/>
              </w:rPr>
            </w:pPr>
          </w:p>
          <w:p w14:paraId="0DE92360" w14:textId="43FED285" w:rsidR="00E22241" w:rsidRPr="00A1458F" w:rsidRDefault="00E22241" w:rsidP="00E0151C">
            <w:pPr>
              <w:ind w:left="36"/>
              <w:rPr>
                <w:rFonts w:ascii="Times New Roman" w:hAnsi="Times New Roman"/>
                <w:sz w:val="22"/>
                <w:szCs w:val="22"/>
              </w:rPr>
            </w:pPr>
          </w:p>
          <w:p w14:paraId="5E304DBF" w14:textId="77777777" w:rsidR="00E22241" w:rsidRPr="00A1458F" w:rsidRDefault="00E22241" w:rsidP="006D6C53">
            <w:pPr>
              <w:rPr>
                <w:rFonts w:ascii="Times New Roman" w:hAnsi="Times New Roman"/>
                <w:sz w:val="22"/>
                <w:szCs w:val="22"/>
              </w:rPr>
            </w:pPr>
          </w:p>
          <w:p w14:paraId="6CFB189F" w14:textId="49F1D976" w:rsidR="00E22241" w:rsidRPr="00A1458F" w:rsidRDefault="00E22241" w:rsidP="00E0151C">
            <w:pPr>
              <w:ind w:left="36"/>
              <w:rPr>
                <w:rFonts w:ascii="Times New Roman" w:hAnsi="Times New Roman"/>
                <w:sz w:val="22"/>
                <w:szCs w:val="22"/>
                <w:lang w:val="en-US"/>
              </w:rPr>
            </w:pPr>
          </w:p>
        </w:tc>
      </w:tr>
    </w:tbl>
    <w:p w14:paraId="0B5EA08F" w14:textId="5DB17F08" w:rsidR="00B869AD" w:rsidRPr="00B81197" w:rsidRDefault="00954442" w:rsidP="00B81197">
      <w:pPr>
        <w:pStyle w:val="ListParagraph"/>
        <w:numPr>
          <w:ilvl w:val="0"/>
          <w:numId w:val="23"/>
        </w:numPr>
        <w:ind w:left="360"/>
        <w:rPr>
          <w:rFonts w:ascii="Times New Roman" w:eastAsia="Microsoft JhengHei" w:hAnsi="Times New Roman" w:cs="Times New Roman"/>
          <w:b/>
          <w:bCs/>
          <w:sz w:val="22"/>
          <w:szCs w:val="22"/>
        </w:rPr>
      </w:pPr>
      <w:r w:rsidRPr="00B81197">
        <w:rPr>
          <w:rFonts w:ascii="Times New Roman" w:eastAsia="Microsoft JhengHei" w:hAnsi="Times New Roman" w:cs="Times New Roman"/>
          <w:b/>
          <w:bCs/>
          <w:sz w:val="22"/>
          <w:szCs w:val="22"/>
          <w:lang w:eastAsia="zh-TW"/>
        </w:rPr>
        <w:br w:type="page"/>
      </w:r>
      <w:r w:rsidR="00AD0ADE" w:rsidRPr="00B81197">
        <w:rPr>
          <w:rFonts w:ascii="Times New Roman" w:eastAsia="Microsoft JhengHei" w:hAnsi="Times New Roman" w:cs="Times New Roman"/>
          <w:b/>
          <w:bCs/>
          <w:sz w:val="22"/>
          <w:szCs w:val="22"/>
          <w:lang w:eastAsia="zh-TW"/>
        </w:rPr>
        <w:lastRenderedPageBreak/>
        <w:t>Declaration</w:t>
      </w:r>
      <w:r w:rsidR="00AD0ADE" w:rsidRPr="00B81197">
        <w:rPr>
          <w:rFonts w:hint="eastAsia"/>
          <w:b/>
          <w:bCs/>
          <w:sz w:val="22"/>
          <w:szCs w:val="22"/>
          <w:lang w:val="zh-Hans" w:eastAsia="zh-TW"/>
        </w:rPr>
        <w:t>聲明</w:t>
      </w:r>
    </w:p>
    <w:p w14:paraId="39C8F800" w14:textId="22F6C2A6" w:rsidR="00954442" w:rsidRPr="00A1458F" w:rsidRDefault="00AD0ADE" w:rsidP="00954442">
      <w:pPr>
        <w:jc w:val="both"/>
        <w:rPr>
          <w:rFonts w:ascii="Times New Roman" w:hAnsi="Times New Roman" w:cs="Times New Roman"/>
          <w:sz w:val="22"/>
          <w:szCs w:val="22"/>
        </w:rPr>
      </w:pPr>
      <w:r w:rsidRPr="00A1458F">
        <w:rPr>
          <w:rFonts w:ascii="Times New Roman" w:hAnsi="Times New Roman" w:cs="Times New Roman"/>
          <w:sz w:val="22"/>
          <w:szCs w:val="22"/>
          <w:lang w:eastAsia="zh-TW"/>
        </w:rPr>
        <w:t>I declare that the information given in this application is accurate and understand that any misrepresentation may disqualify this application. I / The applicant and I fully understand and abide by the Terms and Conditions prescribed by the Greater Bay Area Youth Orchestra. Applicants under 18 years of age have already obtained their parent’s</w:t>
      </w:r>
      <w:r>
        <w:rPr>
          <w:rFonts w:ascii="Times New Roman" w:hAnsi="Times New Roman" w:cs="Times New Roman"/>
          <w:sz w:val="22"/>
          <w:szCs w:val="22"/>
          <w:lang w:eastAsia="zh-TW"/>
        </w:rPr>
        <w:t xml:space="preserve"> </w:t>
      </w:r>
      <w:r w:rsidRPr="00A1458F">
        <w:rPr>
          <w:rFonts w:ascii="Times New Roman" w:hAnsi="Times New Roman" w:cs="Times New Roman"/>
          <w:sz w:val="22"/>
          <w:szCs w:val="22"/>
          <w:lang w:eastAsia="zh-TW"/>
        </w:rPr>
        <w:t>/ guardian’s permission to take part in the Greater Bay Area Youth Orchestra.</w:t>
      </w:r>
      <w:r w:rsidR="00954442" w:rsidRPr="00A1458F">
        <w:rPr>
          <w:rFonts w:ascii="Times New Roman" w:hAnsi="Times New Roman" w:cs="Times New Roman"/>
          <w:sz w:val="22"/>
          <w:szCs w:val="22"/>
          <w:lang w:eastAsia="zh-TW"/>
        </w:rPr>
        <w:t xml:space="preserve"> </w:t>
      </w:r>
    </w:p>
    <w:p w14:paraId="58B7245A" w14:textId="3FDB8900" w:rsidR="00216FF0" w:rsidRPr="00A1458F" w:rsidRDefault="00AD0ADE" w:rsidP="00554FFD">
      <w:pPr>
        <w:jc w:val="both"/>
        <w:rPr>
          <w:rFonts w:ascii="Times New Roman" w:hAnsi="Times New Roman" w:cs="Times New Roman"/>
          <w:sz w:val="22"/>
          <w:szCs w:val="22"/>
          <w:lang w:val="en-HK" w:eastAsia="zh-TW"/>
        </w:rPr>
      </w:pPr>
      <w:r w:rsidRPr="00A1458F">
        <w:rPr>
          <w:rFonts w:hint="eastAsia"/>
          <w:sz w:val="22"/>
          <w:szCs w:val="22"/>
          <w:lang w:val="zh-Hans" w:eastAsia="zh-TW"/>
        </w:rPr>
        <w:t>本人現聲明填報在本申請表格的資料正確無誤，並明白如有關資料與事實不符，則申請資格會被取消。</w:t>
      </w:r>
      <w:r w:rsidRPr="00A1458F">
        <w:rPr>
          <w:sz w:val="22"/>
          <w:szCs w:val="22"/>
          <w:lang w:val="zh-Hans" w:eastAsia="zh-TW"/>
        </w:rPr>
        <w:t xml:space="preserve"> </w:t>
      </w:r>
      <w:r w:rsidRPr="00A1458F">
        <w:rPr>
          <w:rFonts w:hint="eastAsia"/>
          <w:sz w:val="22"/>
          <w:szCs w:val="22"/>
          <w:lang w:val="zh-Hans" w:eastAsia="zh-TW"/>
        </w:rPr>
        <w:t>本人</w:t>
      </w:r>
      <w:r>
        <w:rPr>
          <w:rFonts w:eastAsia="SimSun"/>
          <w:sz w:val="22"/>
          <w:szCs w:val="22"/>
          <w:lang w:val="zh-Hans" w:eastAsia="zh-TW"/>
        </w:rPr>
        <w:t xml:space="preserve"> </w:t>
      </w:r>
      <w:r w:rsidRPr="00A1458F">
        <w:rPr>
          <w:sz w:val="22"/>
          <w:szCs w:val="22"/>
          <w:lang w:val="zh-Hans" w:eastAsia="zh-TW"/>
        </w:rPr>
        <w:t>/</w:t>
      </w:r>
      <w:r>
        <w:rPr>
          <w:sz w:val="22"/>
          <w:szCs w:val="22"/>
          <w:lang w:eastAsia="zh-TW"/>
        </w:rPr>
        <w:t xml:space="preserve"> </w:t>
      </w:r>
      <w:r w:rsidRPr="00A1458F">
        <w:rPr>
          <w:rFonts w:hint="eastAsia"/>
          <w:sz w:val="22"/>
          <w:szCs w:val="22"/>
          <w:lang w:val="zh-Hans" w:eastAsia="zh-TW"/>
        </w:rPr>
        <w:t>本人及申請人清楚明白及同意遵守</w:t>
      </w:r>
      <w:r>
        <w:rPr>
          <w:rFonts w:asciiTheme="minorEastAsia" w:hAnsiTheme="minorEastAsia" w:hint="eastAsia"/>
          <w:sz w:val="22"/>
          <w:szCs w:val="22"/>
          <w:lang w:val="zh-Hans" w:eastAsia="zh-TW"/>
        </w:rPr>
        <w:t>「</w:t>
      </w:r>
      <w:r w:rsidRPr="00A1458F">
        <w:rPr>
          <w:rFonts w:hint="eastAsia"/>
          <w:sz w:val="22"/>
          <w:szCs w:val="22"/>
          <w:lang w:val="zh-Hans" w:eastAsia="zh-TW"/>
        </w:rPr>
        <w:t>大灣區青年管弦樂團</w:t>
      </w:r>
      <w:r>
        <w:rPr>
          <w:rFonts w:asciiTheme="minorEastAsia" w:hAnsiTheme="minorEastAsia" w:hint="eastAsia"/>
          <w:sz w:val="22"/>
          <w:szCs w:val="22"/>
          <w:lang w:val="zh-Hans" w:eastAsia="zh-TW"/>
        </w:rPr>
        <w:t>」</w:t>
      </w:r>
      <w:r w:rsidRPr="00A1458F">
        <w:rPr>
          <w:rFonts w:hint="eastAsia"/>
          <w:sz w:val="22"/>
          <w:szCs w:val="22"/>
          <w:lang w:val="zh-Hans" w:eastAsia="zh-TW"/>
        </w:rPr>
        <w:t>的一切規則。</w:t>
      </w:r>
      <w:r w:rsidRPr="00A1458F">
        <w:rPr>
          <w:sz w:val="22"/>
          <w:szCs w:val="22"/>
          <w:lang w:val="zh-Hans" w:eastAsia="zh-TW"/>
        </w:rPr>
        <w:t xml:space="preserve"> </w:t>
      </w:r>
      <w:r w:rsidRPr="00A1458F">
        <w:rPr>
          <w:rFonts w:hint="eastAsia"/>
          <w:sz w:val="22"/>
          <w:szCs w:val="22"/>
          <w:lang w:val="zh-Hans" w:eastAsia="zh-TW"/>
        </w:rPr>
        <w:t>所有未滿</w:t>
      </w:r>
      <w:r w:rsidRPr="00A1458F">
        <w:rPr>
          <w:sz w:val="22"/>
          <w:szCs w:val="22"/>
          <w:lang w:val="zh-Hans" w:eastAsia="zh-TW"/>
        </w:rPr>
        <w:t>18</w:t>
      </w:r>
      <w:r w:rsidRPr="00A1458F">
        <w:rPr>
          <w:rFonts w:hint="eastAsia"/>
          <w:sz w:val="22"/>
          <w:szCs w:val="22"/>
          <w:lang w:val="zh-Hans" w:eastAsia="zh-TW"/>
        </w:rPr>
        <w:t>歲的申請人，已獲其家長</w:t>
      </w:r>
      <w:r>
        <w:rPr>
          <w:rFonts w:eastAsia="SimSun"/>
          <w:sz w:val="22"/>
          <w:szCs w:val="22"/>
          <w:lang w:val="zh-Hans" w:eastAsia="zh-TW"/>
        </w:rPr>
        <w:t xml:space="preserve"> </w:t>
      </w:r>
      <w:r w:rsidRPr="00A1458F">
        <w:rPr>
          <w:sz w:val="22"/>
          <w:szCs w:val="22"/>
          <w:lang w:val="zh-Hans" w:eastAsia="zh-TW"/>
        </w:rPr>
        <w:t>/</w:t>
      </w:r>
      <w:r>
        <w:rPr>
          <w:sz w:val="22"/>
          <w:szCs w:val="22"/>
          <w:lang w:eastAsia="zh-TW"/>
        </w:rPr>
        <w:t xml:space="preserve"> </w:t>
      </w:r>
      <w:r w:rsidRPr="00A1458F">
        <w:rPr>
          <w:rFonts w:hint="eastAsia"/>
          <w:sz w:val="22"/>
          <w:szCs w:val="22"/>
          <w:lang w:val="zh-Hans" w:eastAsia="zh-TW"/>
        </w:rPr>
        <w:t>監護人授權同意參加是項活動。</w:t>
      </w:r>
    </w:p>
    <w:p w14:paraId="22CAAD7E" w14:textId="77777777" w:rsidR="00B869AD" w:rsidRPr="00A1458F" w:rsidRDefault="00B869AD" w:rsidP="00B869AD">
      <w:pPr>
        <w:spacing w:after="0" w:line="240" w:lineRule="auto"/>
        <w:rPr>
          <w:rFonts w:ascii="Times New Roman" w:hAnsi="Times New Roman" w:cs="Times New Roman"/>
          <w:b/>
          <w:bCs/>
          <w:sz w:val="22"/>
          <w:szCs w:val="22"/>
          <w:lang w:eastAsia="zh-TW"/>
        </w:rPr>
      </w:pPr>
    </w:p>
    <w:p w14:paraId="6F4EFB45" w14:textId="30D14112" w:rsidR="00B869AD" w:rsidRPr="005D3D20" w:rsidRDefault="00AD0ADE" w:rsidP="00B869AD">
      <w:pPr>
        <w:jc w:val="both"/>
        <w:rPr>
          <w:rFonts w:ascii="Times New Roman" w:hAnsi="Times New Roman" w:cs="Times New Roman"/>
          <w:sz w:val="22"/>
          <w:szCs w:val="22"/>
          <w:shd w:val="pct15" w:color="auto" w:fill="FFFFFF"/>
        </w:rPr>
      </w:pPr>
      <w:r w:rsidRPr="005D3D20">
        <w:rPr>
          <w:rFonts w:ascii="Times New Roman" w:hAnsi="Times New Roman" w:cs="Times New Roman"/>
          <w:sz w:val="22"/>
          <w:szCs w:val="22"/>
          <w:shd w:val="pct15" w:color="auto" w:fill="FFFFFF"/>
          <w:lang w:eastAsia="zh-TW"/>
        </w:rPr>
        <w:t xml:space="preserve">For applicants aged </w:t>
      </w:r>
      <w:r w:rsidRPr="005D3D20">
        <w:rPr>
          <w:rFonts w:ascii="Times New Roman" w:hAnsi="Times New Roman" w:cs="Times New Roman"/>
          <w:b/>
          <w:bCs/>
          <w:sz w:val="22"/>
          <w:szCs w:val="22"/>
          <w:u w:val="single"/>
          <w:shd w:val="pct15" w:color="auto" w:fill="FFFFFF"/>
          <w:lang w:eastAsia="zh-TW"/>
        </w:rPr>
        <w:t>below</w:t>
      </w:r>
      <w:r w:rsidRPr="005D3D20">
        <w:rPr>
          <w:rFonts w:ascii="Times New Roman" w:hAnsi="Times New Roman" w:cs="Times New Roman"/>
          <w:sz w:val="22"/>
          <w:szCs w:val="22"/>
          <w:shd w:val="pct15" w:color="auto" w:fill="FFFFFF"/>
          <w:lang w:eastAsia="zh-TW"/>
        </w:rPr>
        <w:t xml:space="preserve"> </w:t>
      </w:r>
      <w:r w:rsidRPr="005D3D20">
        <w:rPr>
          <w:rFonts w:ascii="Times New Roman" w:hAnsi="Times New Roman" w:cs="Times New Roman"/>
          <w:sz w:val="22"/>
          <w:szCs w:val="22"/>
          <w:shd w:val="pct15" w:color="auto" w:fill="FFFFFF"/>
          <w:lang w:val="zh-Hans" w:eastAsia="zh-TW"/>
        </w:rPr>
        <w:t>18</w:t>
      </w:r>
      <w:r>
        <w:rPr>
          <w:rFonts w:ascii="Times New Roman" w:hAnsi="Times New Roman" w:cs="Times New Roman"/>
          <w:sz w:val="22"/>
          <w:szCs w:val="22"/>
          <w:shd w:val="pct15" w:color="auto" w:fill="FFFFFF"/>
          <w:lang w:eastAsia="zh-TW"/>
        </w:rPr>
        <w:t xml:space="preserve"> </w:t>
      </w:r>
      <w:r w:rsidRPr="005D3D20">
        <w:rPr>
          <w:rFonts w:ascii="Times New Roman" w:hAnsi="Times New Roman" w:cs="Times New Roman" w:hint="eastAsia"/>
          <w:sz w:val="22"/>
          <w:szCs w:val="22"/>
          <w:shd w:val="pct15" w:color="auto" w:fill="FFFFFF"/>
          <w:lang w:val="zh-Hans" w:eastAsia="zh-TW"/>
        </w:rPr>
        <w:t>適用于</w:t>
      </w:r>
      <w:r w:rsidRPr="005D3D20">
        <w:rPr>
          <w:rFonts w:ascii="Times New Roman" w:hAnsi="Times New Roman" w:cs="Times New Roman" w:hint="eastAsia"/>
          <w:b/>
          <w:bCs/>
          <w:sz w:val="22"/>
          <w:szCs w:val="22"/>
          <w:u w:val="single"/>
          <w:shd w:val="pct15" w:color="auto" w:fill="FFFFFF"/>
          <w:lang w:val="zh-Hans" w:eastAsia="zh-TW"/>
        </w:rPr>
        <w:t>未滿</w:t>
      </w:r>
      <w:r w:rsidRPr="005D3D20">
        <w:rPr>
          <w:rFonts w:ascii="Times New Roman" w:hAnsi="Times New Roman" w:cs="Times New Roman"/>
          <w:sz w:val="22"/>
          <w:szCs w:val="22"/>
          <w:shd w:val="pct15" w:color="auto" w:fill="FFFFFF"/>
          <w:lang w:val="zh-Hans" w:eastAsia="zh-TW"/>
        </w:rPr>
        <w:t>18</w:t>
      </w:r>
      <w:r w:rsidRPr="005D3D20">
        <w:rPr>
          <w:rFonts w:ascii="Times New Roman" w:hAnsi="Times New Roman" w:cs="Times New Roman" w:hint="eastAsia"/>
          <w:sz w:val="22"/>
          <w:szCs w:val="22"/>
          <w:shd w:val="pct15" w:color="auto" w:fill="FFFFFF"/>
          <w:lang w:val="zh-Hans" w:eastAsia="zh-TW"/>
        </w:rPr>
        <w:t>歲的申請人</w:t>
      </w:r>
    </w:p>
    <w:tbl>
      <w:tblPr>
        <w:tblStyle w:val="TableGrid1"/>
        <w:tblW w:w="0" w:type="auto"/>
        <w:tblInd w:w="-108" w:type="dxa"/>
        <w:tblLook w:val="04A0" w:firstRow="1" w:lastRow="0" w:firstColumn="1" w:lastColumn="0" w:noHBand="0" w:noVBand="1"/>
      </w:tblPr>
      <w:tblGrid>
        <w:gridCol w:w="3024"/>
        <w:gridCol w:w="2614"/>
        <w:gridCol w:w="1548"/>
        <w:gridCol w:w="1938"/>
      </w:tblGrid>
      <w:tr w:rsidR="00B869AD" w:rsidRPr="00A1458F" w14:paraId="3CCA6D72" w14:textId="77777777" w:rsidTr="00216FF0">
        <w:trPr>
          <w:trHeight w:val="737"/>
        </w:trPr>
        <w:tc>
          <w:tcPr>
            <w:tcW w:w="3080" w:type="dxa"/>
            <w:vAlign w:val="center"/>
          </w:tcPr>
          <w:p w14:paraId="7DD5E344" w14:textId="517F0DBE" w:rsidR="00B869AD" w:rsidRPr="00A1458F" w:rsidRDefault="00AD0ADE" w:rsidP="007E5177">
            <w:pPr>
              <w:rPr>
                <w:rFonts w:ascii="Times New Roman" w:hAnsi="Times New Roman"/>
                <w:sz w:val="22"/>
                <w:szCs w:val="22"/>
              </w:rPr>
            </w:pPr>
            <w:r w:rsidRPr="00A1458F">
              <w:rPr>
                <w:rFonts w:ascii="Times New Roman" w:hAnsi="Times New Roman"/>
                <w:sz w:val="22"/>
                <w:szCs w:val="22"/>
              </w:rPr>
              <w:t xml:space="preserve">Name of </w:t>
            </w:r>
            <w:r>
              <w:rPr>
                <w:rFonts w:ascii="Times New Roman" w:hAnsi="Times New Roman"/>
                <w:sz w:val="22"/>
                <w:szCs w:val="22"/>
              </w:rPr>
              <w:t>P</w:t>
            </w:r>
            <w:r w:rsidRPr="00A1458F">
              <w:rPr>
                <w:rFonts w:ascii="Times New Roman" w:hAnsi="Times New Roman"/>
                <w:sz w:val="22"/>
                <w:szCs w:val="22"/>
              </w:rPr>
              <w:t>arent</w:t>
            </w:r>
            <w:r>
              <w:rPr>
                <w:rFonts w:ascii="Times New Roman" w:hAnsi="Times New Roman"/>
                <w:sz w:val="22"/>
                <w:szCs w:val="22"/>
              </w:rPr>
              <w:t xml:space="preserve"> </w:t>
            </w:r>
            <w:r w:rsidRPr="00A1458F">
              <w:rPr>
                <w:rFonts w:ascii="Times New Roman" w:hAnsi="Times New Roman"/>
                <w:sz w:val="22"/>
                <w:szCs w:val="22"/>
              </w:rPr>
              <w:t xml:space="preserve">/ </w:t>
            </w:r>
            <w:r>
              <w:rPr>
                <w:rFonts w:ascii="Times New Roman" w:hAnsi="Times New Roman"/>
                <w:sz w:val="22"/>
                <w:szCs w:val="22"/>
              </w:rPr>
              <w:t>G</w:t>
            </w:r>
            <w:r w:rsidRPr="00A1458F">
              <w:rPr>
                <w:rFonts w:ascii="Times New Roman" w:hAnsi="Times New Roman"/>
                <w:sz w:val="22"/>
                <w:szCs w:val="22"/>
              </w:rPr>
              <w:t>uardian</w:t>
            </w:r>
          </w:p>
          <w:p w14:paraId="2AA372F7" w14:textId="7824893A" w:rsidR="00B869AD" w:rsidRPr="00A1458F" w:rsidRDefault="00AD0ADE" w:rsidP="007E5177">
            <w:pPr>
              <w:rPr>
                <w:rFonts w:ascii="Times New Roman" w:hAnsi="Times New Roman"/>
                <w:sz w:val="22"/>
                <w:szCs w:val="22"/>
              </w:rPr>
            </w:pPr>
            <w:r w:rsidRPr="00A1458F">
              <w:rPr>
                <w:rFonts w:hint="eastAsia"/>
                <w:sz w:val="22"/>
                <w:szCs w:val="22"/>
                <w:lang w:val="zh-Hans"/>
              </w:rPr>
              <w:t>家長</w:t>
            </w:r>
            <w:r>
              <w:rPr>
                <w:sz w:val="22"/>
                <w:szCs w:val="22"/>
                <w:lang w:val="zh-Hans"/>
              </w:rPr>
              <w:t xml:space="preserve"> </w:t>
            </w:r>
            <w:r w:rsidRPr="00A1458F">
              <w:rPr>
                <w:sz w:val="22"/>
                <w:szCs w:val="22"/>
                <w:lang w:val="zh-Hans"/>
              </w:rPr>
              <w:t>/</w:t>
            </w:r>
            <w:r>
              <w:rPr>
                <w:sz w:val="22"/>
                <w:szCs w:val="22"/>
                <w:lang w:val="en-US"/>
              </w:rPr>
              <w:t xml:space="preserve"> </w:t>
            </w:r>
            <w:r w:rsidRPr="00A1458F">
              <w:rPr>
                <w:rFonts w:hint="eastAsia"/>
                <w:sz w:val="22"/>
                <w:szCs w:val="22"/>
                <w:lang w:val="zh-Hans"/>
              </w:rPr>
              <w:t>監護人姓名：</w:t>
            </w:r>
          </w:p>
        </w:tc>
        <w:tc>
          <w:tcPr>
            <w:tcW w:w="2693" w:type="dxa"/>
            <w:vAlign w:val="center"/>
          </w:tcPr>
          <w:p w14:paraId="5B7E2F84" w14:textId="77777777" w:rsidR="00B869AD" w:rsidRPr="00A1458F" w:rsidRDefault="00B869AD" w:rsidP="007E5177">
            <w:pPr>
              <w:rPr>
                <w:rFonts w:ascii="Times New Roman" w:hAnsi="Times New Roman"/>
                <w:sz w:val="22"/>
                <w:szCs w:val="22"/>
              </w:rPr>
            </w:pPr>
          </w:p>
        </w:tc>
        <w:tc>
          <w:tcPr>
            <w:tcW w:w="1560" w:type="dxa"/>
            <w:vAlign w:val="center"/>
          </w:tcPr>
          <w:p w14:paraId="5E36020C" w14:textId="70EB7CBA" w:rsidR="00B869AD" w:rsidRPr="00A1458F" w:rsidRDefault="00AD0ADE" w:rsidP="00B869AD">
            <w:pPr>
              <w:rPr>
                <w:rFonts w:ascii="Times New Roman" w:hAnsi="Times New Roman"/>
                <w:sz w:val="22"/>
                <w:szCs w:val="22"/>
              </w:rPr>
            </w:pPr>
            <w:r w:rsidRPr="00A1458F">
              <w:rPr>
                <w:rFonts w:ascii="Times New Roman" w:hAnsi="Times New Roman"/>
                <w:sz w:val="22"/>
                <w:szCs w:val="22"/>
              </w:rPr>
              <w:t xml:space="preserve">ID </w:t>
            </w:r>
            <w:r>
              <w:rPr>
                <w:rFonts w:ascii="Times New Roman" w:hAnsi="Times New Roman"/>
                <w:sz w:val="22"/>
                <w:szCs w:val="22"/>
              </w:rPr>
              <w:t>N</w:t>
            </w:r>
            <w:r w:rsidRPr="00A1458F">
              <w:rPr>
                <w:rFonts w:ascii="Times New Roman" w:hAnsi="Times New Roman"/>
                <w:sz w:val="22"/>
                <w:szCs w:val="22"/>
              </w:rPr>
              <w:t>o.</w:t>
            </w:r>
            <w:r w:rsidR="00B869AD" w:rsidRPr="00A1458F">
              <w:rPr>
                <w:rFonts w:ascii="Times New Roman" w:hAnsi="Times New Roman"/>
                <w:sz w:val="22"/>
                <w:szCs w:val="22"/>
              </w:rPr>
              <w:t xml:space="preserve"> </w:t>
            </w:r>
          </w:p>
          <w:p w14:paraId="6074C19A" w14:textId="11545F44" w:rsidR="00B869AD" w:rsidRPr="00A1458F" w:rsidRDefault="00AD0ADE" w:rsidP="00B869AD">
            <w:pPr>
              <w:rPr>
                <w:rFonts w:ascii="Times New Roman" w:hAnsi="Times New Roman"/>
                <w:sz w:val="22"/>
                <w:szCs w:val="22"/>
              </w:rPr>
            </w:pPr>
            <w:r w:rsidRPr="00A1458F">
              <w:rPr>
                <w:rFonts w:hint="eastAsia"/>
                <w:sz w:val="22"/>
                <w:szCs w:val="22"/>
                <w:lang w:val="zh-Hans"/>
              </w:rPr>
              <w:t>身份證號碼：</w:t>
            </w:r>
          </w:p>
        </w:tc>
        <w:tc>
          <w:tcPr>
            <w:tcW w:w="1994" w:type="dxa"/>
            <w:vAlign w:val="center"/>
          </w:tcPr>
          <w:p w14:paraId="7A34205C" w14:textId="77777777" w:rsidR="00B869AD" w:rsidRPr="00A1458F" w:rsidRDefault="00B869AD" w:rsidP="007E5177">
            <w:pPr>
              <w:ind w:left="36"/>
              <w:rPr>
                <w:rFonts w:ascii="Times New Roman" w:hAnsi="Times New Roman"/>
                <w:sz w:val="22"/>
                <w:szCs w:val="22"/>
              </w:rPr>
            </w:pPr>
          </w:p>
        </w:tc>
      </w:tr>
      <w:tr w:rsidR="00B869AD" w:rsidRPr="00A1458F" w14:paraId="26731342" w14:textId="77777777" w:rsidTr="00216FF0">
        <w:trPr>
          <w:trHeight w:val="737"/>
        </w:trPr>
        <w:tc>
          <w:tcPr>
            <w:tcW w:w="3080" w:type="dxa"/>
            <w:vAlign w:val="center"/>
          </w:tcPr>
          <w:p w14:paraId="145C17FC" w14:textId="3C392C8B" w:rsidR="00B869AD" w:rsidRPr="00A1458F" w:rsidRDefault="00AD0ADE" w:rsidP="00B869AD">
            <w:pPr>
              <w:rPr>
                <w:rFonts w:ascii="Times New Roman" w:hAnsi="Times New Roman"/>
                <w:sz w:val="22"/>
                <w:szCs w:val="22"/>
              </w:rPr>
            </w:pPr>
            <w:r w:rsidRPr="00A1458F">
              <w:rPr>
                <w:rFonts w:ascii="Times New Roman" w:hAnsi="Times New Roman"/>
                <w:sz w:val="22"/>
                <w:szCs w:val="22"/>
              </w:rPr>
              <w:t xml:space="preserve">Relationship with </w:t>
            </w:r>
            <w:r>
              <w:rPr>
                <w:rFonts w:ascii="Times New Roman" w:hAnsi="Times New Roman"/>
                <w:sz w:val="22"/>
                <w:szCs w:val="22"/>
              </w:rPr>
              <w:t>A</w:t>
            </w:r>
            <w:r w:rsidRPr="00A1458F">
              <w:rPr>
                <w:rFonts w:ascii="Times New Roman" w:hAnsi="Times New Roman"/>
                <w:sz w:val="22"/>
                <w:szCs w:val="22"/>
              </w:rPr>
              <w:t>pplicant</w:t>
            </w:r>
          </w:p>
          <w:p w14:paraId="4B50F359" w14:textId="48D4338D" w:rsidR="00B869AD" w:rsidRPr="00A1458F" w:rsidRDefault="00AD0ADE" w:rsidP="00B869AD">
            <w:pPr>
              <w:rPr>
                <w:rFonts w:ascii="Times New Roman" w:hAnsi="Times New Roman"/>
                <w:sz w:val="22"/>
                <w:szCs w:val="22"/>
              </w:rPr>
            </w:pPr>
            <w:r w:rsidRPr="00A1458F">
              <w:rPr>
                <w:rFonts w:hint="eastAsia"/>
                <w:sz w:val="22"/>
                <w:szCs w:val="22"/>
                <w:lang w:val="zh-Hans"/>
              </w:rPr>
              <w:t>與申請人關係：</w:t>
            </w:r>
          </w:p>
        </w:tc>
        <w:tc>
          <w:tcPr>
            <w:tcW w:w="2693" w:type="dxa"/>
            <w:vAlign w:val="center"/>
          </w:tcPr>
          <w:p w14:paraId="7B9486FB" w14:textId="77777777" w:rsidR="00B869AD" w:rsidRPr="00A1458F" w:rsidRDefault="00B869AD" w:rsidP="007E5177">
            <w:pPr>
              <w:rPr>
                <w:rFonts w:ascii="Times New Roman" w:hAnsi="Times New Roman"/>
                <w:sz w:val="22"/>
                <w:szCs w:val="22"/>
              </w:rPr>
            </w:pPr>
          </w:p>
        </w:tc>
        <w:tc>
          <w:tcPr>
            <w:tcW w:w="1560" w:type="dxa"/>
            <w:vAlign w:val="center"/>
          </w:tcPr>
          <w:p w14:paraId="2384C095" w14:textId="0DCF551B" w:rsidR="00B869AD" w:rsidRPr="00A1458F" w:rsidRDefault="00AD0ADE" w:rsidP="00B869AD">
            <w:pPr>
              <w:rPr>
                <w:rFonts w:ascii="Times New Roman" w:hAnsi="Times New Roman"/>
                <w:sz w:val="22"/>
                <w:szCs w:val="22"/>
              </w:rPr>
            </w:pPr>
            <w:r w:rsidRPr="00A1458F">
              <w:rPr>
                <w:rFonts w:ascii="Times New Roman" w:hAnsi="Times New Roman"/>
                <w:sz w:val="22"/>
                <w:szCs w:val="22"/>
              </w:rPr>
              <w:t xml:space="preserve">Tel. </w:t>
            </w:r>
            <w:r>
              <w:rPr>
                <w:rFonts w:ascii="Times New Roman" w:hAnsi="Times New Roman"/>
                <w:sz w:val="22"/>
                <w:szCs w:val="22"/>
              </w:rPr>
              <w:t>N</w:t>
            </w:r>
            <w:r w:rsidRPr="00A1458F">
              <w:rPr>
                <w:rFonts w:ascii="Times New Roman" w:hAnsi="Times New Roman"/>
                <w:sz w:val="22"/>
                <w:szCs w:val="22"/>
              </w:rPr>
              <w:t>o.</w:t>
            </w:r>
          </w:p>
          <w:p w14:paraId="0C0B34D6" w14:textId="2E1F36CB" w:rsidR="00B869AD" w:rsidRPr="00A1458F" w:rsidRDefault="00AD0ADE" w:rsidP="00B869AD">
            <w:pPr>
              <w:rPr>
                <w:rFonts w:ascii="Times New Roman" w:hAnsi="Times New Roman"/>
                <w:sz w:val="22"/>
                <w:szCs w:val="22"/>
              </w:rPr>
            </w:pPr>
            <w:r w:rsidRPr="00A1458F">
              <w:rPr>
                <w:rFonts w:hint="eastAsia"/>
                <w:sz w:val="22"/>
                <w:szCs w:val="22"/>
                <w:lang w:val="zh-Hans"/>
              </w:rPr>
              <w:t>電話</w:t>
            </w:r>
            <w:r w:rsidRPr="00A1458F">
              <w:rPr>
                <w:sz w:val="22"/>
                <w:szCs w:val="22"/>
                <w:lang w:val="zh-Hans"/>
              </w:rPr>
              <w:t xml:space="preserve"> </w:t>
            </w:r>
            <w:r w:rsidRPr="00A1458F">
              <w:rPr>
                <w:rFonts w:hint="eastAsia"/>
                <w:sz w:val="22"/>
                <w:szCs w:val="22"/>
                <w:lang w:val="zh-Hans"/>
              </w:rPr>
              <w:t>：</w:t>
            </w:r>
          </w:p>
        </w:tc>
        <w:tc>
          <w:tcPr>
            <w:tcW w:w="1994" w:type="dxa"/>
            <w:vAlign w:val="center"/>
          </w:tcPr>
          <w:p w14:paraId="24F6ADB7" w14:textId="77777777" w:rsidR="00B869AD" w:rsidRPr="00A1458F" w:rsidRDefault="00B869AD" w:rsidP="007E5177">
            <w:pPr>
              <w:ind w:left="36"/>
              <w:rPr>
                <w:rFonts w:ascii="Times New Roman" w:hAnsi="Times New Roman"/>
                <w:sz w:val="22"/>
                <w:szCs w:val="22"/>
              </w:rPr>
            </w:pPr>
          </w:p>
        </w:tc>
      </w:tr>
      <w:tr w:rsidR="002E64C7" w:rsidRPr="00304057" w14:paraId="722A4344" w14:textId="77777777" w:rsidTr="00216FF0">
        <w:trPr>
          <w:trHeight w:val="1219"/>
        </w:trPr>
        <w:tc>
          <w:tcPr>
            <w:tcW w:w="3080" w:type="dxa"/>
            <w:vAlign w:val="center"/>
          </w:tcPr>
          <w:p w14:paraId="2F77BCF4" w14:textId="7C2AEC4B" w:rsidR="002E64C7" w:rsidRPr="00A0775D" w:rsidRDefault="00AD0ADE" w:rsidP="002E64C7">
            <w:pPr>
              <w:rPr>
                <w:rFonts w:ascii="Times New Roman" w:hAnsi="Times New Roman"/>
                <w:sz w:val="22"/>
                <w:szCs w:val="22"/>
              </w:rPr>
            </w:pPr>
            <w:r w:rsidRPr="00A0775D">
              <w:rPr>
                <w:rFonts w:ascii="Times New Roman" w:hAnsi="Times New Roman"/>
                <w:sz w:val="22"/>
                <w:szCs w:val="22"/>
              </w:rPr>
              <w:t>Signature of Parent / Guardian</w:t>
            </w:r>
          </w:p>
          <w:p w14:paraId="6752C686" w14:textId="2DEE9D7B" w:rsidR="002E64C7" w:rsidRPr="00A0775D" w:rsidRDefault="00AD0ADE" w:rsidP="002E64C7">
            <w:pPr>
              <w:rPr>
                <w:rFonts w:ascii="Times New Roman" w:hAnsi="Times New Roman"/>
                <w:sz w:val="22"/>
                <w:szCs w:val="22"/>
              </w:rPr>
            </w:pPr>
            <w:r w:rsidRPr="00A0775D">
              <w:rPr>
                <w:rFonts w:hint="eastAsia"/>
                <w:sz w:val="22"/>
                <w:szCs w:val="22"/>
                <w:lang w:val="zh-Hans"/>
              </w:rPr>
              <w:t>家長</w:t>
            </w:r>
            <w:r w:rsidR="001A5F16">
              <w:rPr>
                <w:rFonts w:hint="eastAsia"/>
                <w:sz w:val="22"/>
                <w:szCs w:val="22"/>
                <w:lang w:val="zh-Hans"/>
              </w:rPr>
              <w:t xml:space="preserve"> </w:t>
            </w:r>
            <w:r w:rsidRPr="00A0775D">
              <w:rPr>
                <w:sz w:val="22"/>
                <w:szCs w:val="22"/>
                <w:lang w:val="zh-Hans"/>
              </w:rPr>
              <w:t>/</w:t>
            </w:r>
            <w:r w:rsidR="001A5F16">
              <w:rPr>
                <w:sz w:val="22"/>
                <w:szCs w:val="22"/>
              </w:rPr>
              <w:t xml:space="preserve"> </w:t>
            </w:r>
            <w:r w:rsidRPr="00A0775D">
              <w:rPr>
                <w:rFonts w:hint="eastAsia"/>
                <w:sz w:val="22"/>
                <w:szCs w:val="22"/>
                <w:lang w:val="zh-Hans"/>
              </w:rPr>
              <w:t>監護人簽署：</w:t>
            </w:r>
          </w:p>
        </w:tc>
        <w:tc>
          <w:tcPr>
            <w:tcW w:w="2693" w:type="dxa"/>
            <w:vAlign w:val="center"/>
          </w:tcPr>
          <w:p w14:paraId="6D96EEA6" w14:textId="77777777" w:rsidR="002E64C7" w:rsidRPr="00A0775D" w:rsidRDefault="002E64C7" w:rsidP="007E5177">
            <w:pPr>
              <w:rPr>
                <w:rFonts w:ascii="Times New Roman" w:hAnsi="Times New Roman"/>
                <w:sz w:val="22"/>
                <w:szCs w:val="22"/>
              </w:rPr>
            </w:pPr>
          </w:p>
        </w:tc>
        <w:tc>
          <w:tcPr>
            <w:tcW w:w="1560" w:type="dxa"/>
            <w:vAlign w:val="center"/>
          </w:tcPr>
          <w:p w14:paraId="7BEE4927" w14:textId="4C2E2088" w:rsidR="002E64C7" w:rsidRPr="00A1458F" w:rsidRDefault="00AD0ADE" w:rsidP="002E64C7">
            <w:pPr>
              <w:ind w:right="550"/>
              <w:rPr>
                <w:rFonts w:ascii="Times New Roman" w:hAnsi="Times New Roman"/>
                <w:sz w:val="22"/>
                <w:szCs w:val="22"/>
              </w:rPr>
            </w:pPr>
            <w:r w:rsidRPr="00A1458F">
              <w:rPr>
                <w:rFonts w:ascii="Times New Roman" w:hAnsi="Times New Roman"/>
                <w:sz w:val="22"/>
                <w:szCs w:val="22"/>
              </w:rPr>
              <w:t>Date</w:t>
            </w:r>
          </w:p>
          <w:p w14:paraId="524E4CB1" w14:textId="2309AE54" w:rsidR="002E64C7" w:rsidRPr="00A1458F" w:rsidRDefault="00AD0ADE" w:rsidP="002E64C7">
            <w:pPr>
              <w:rPr>
                <w:rFonts w:ascii="Times New Roman" w:hAnsi="Times New Roman"/>
                <w:sz w:val="22"/>
                <w:szCs w:val="22"/>
              </w:rPr>
            </w:pPr>
            <w:r w:rsidRPr="00A1458F">
              <w:rPr>
                <w:rFonts w:hint="eastAsia"/>
                <w:sz w:val="22"/>
                <w:szCs w:val="22"/>
                <w:lang w:val="zh-Hans"/>
              </w:rPr>
              <w:t>日期：</w:t>
            </w:r>
          </w:p>
        </w:tc>
        <w:tc>
          <w:tcPr>
            <w:tcW w:w="1994" w:type="dxa"/>
            <w:vAlign w:val="center"/>
          </w:tcPr>
          <w:p w14:paraId="20E0FBD8" w14:textId="77777777" w:rsidR="002E64C7" w:rsidRPr="00A1458F" w:rsidRDefault="002E64C7" w:rsidP="007E5177">
            <w:pPr>
              <w:ind w:left="36"/>
              <w:rPr>
                <w:rFonts w:ascii="Times New Roman" w:hAnsi="Times New Roman"/>
                <w:sz w:val="22"/>
                <w:szCs w:val="22"/>
              </w:rPr>
            </w:pPr>
          </w:p>
        </w:tc>
      </w:tr>
    </w:tbl>
    <w:p w14:paraId="346A6844" w14:textId="77777777" w:rsidR="00B869AD" w:rsidRPr="00A1458F" w:rsidRDefault="00B869AD" w:rsidP="00B869AD">
      <w:pPr>
        <w:jc w:val="both"/>
        <w:rPr>
          <w:rFonts w:ascii="Times New Roman" w:hAnsi="Times New Roman" w:cs="Times New Roman"/>
          <w:sz w:val="22"/>
          <w:szCs w:val="22"/>
        </w:rPr>
      </w:pPr>
    </w:p>
    <w:p w14:paraId="4BBD58DB" w14:textId="712BF8C6" w:rsidR="00B869AD" w:rsidRPr="00A1458F" w:rsidRDefault="00AD0ADE" w:rsidP="002E64C7">
      <w:pPr>
        <w:jc w:val="both"/>
        <w:rPr>
          <w:rFonts w:ascii="Times New Roman" w:hAnsi="Times New Roman" w:cs="Times New Roman"/>
          <w:sz w:val="22"/>
          <w:szCs w:val="22"/>
          <w:shd w:val="pct15" w:color="auto" w:fill="FFFFFF"/>
        </w:rPr>
      </w:pPr>
      <w:r w:rsidRPr="00A1458F">
        <w:rPr>
          <w:rFonts w:ascii="Times New Roman" w:hAnsi="Times New Roman" w:cs="Times New Roman"/>
          <w:sz w:val="22"/>
          <w:szCs w:val="22"/>
          <w:shd w:val="pct15" w:color="auto" w:fill="FFFFFF"/>
          <w:lang w:eastAsia="zh-TW"/>
        </w:rPr>
        <w:t xml:space="preserve">For applicants aged 18 or </w:t>
      </w:r>
      <w:r w:rsidRPr="00FC16F4">
        <w:rPr>
          <w:rFonts w:ascii="Times New Roman" w:hAnsi="Times New Roman" w:cs="Times New Roman"/>
          <w:b/>
          <w:bCs/>
          <w:sz w:val="22"/>
          <w:szCs w:val="22"/>
          <w:u w:val="single"/>
          <w:shd w:val="pct15" w:color="auto" w:fill="FFFFFF"/>
          <w:lang w:eastAsia="zh-TW"/>
        </w:rPr>
        <w:t>above</w:t>
      </w:r>
      <w:r w:rsidRPr="00FC16F4">
        <w:rPr>
          <w:sz w:val="22"/>
          <w:szCs w:val="22"/>
          <w:shd w:val="pct15" w:color="auto" w:fill="FFFFFF"/>
          <w:lang w:val="zh-Hans" w:eastAsia="zh-TW"/>
        </w:rPr>
        <w:t xml:space="preserve"> </w:t>
      </w:r>
      <w:r w:rsidRPr="00A1458F">
        <w:rPr>
          <w:rFonts w:hint="eastAsia"/>
          <w:sz w:val="22"/>
          <w:szCs w:val="22"/>
          <w:shd w:val="pct15" w:color="auto" w:fill="FFFFFF"/>
          <w:lang w:val="zh-Hans" w:eastAsia="zh-TW"/>
        </w:rPr>
        <w:t>適用於</w:t>
      </w:r>
      <w:r w:rsidRPr="00A1458F">
        <w:rPr>
          <w:sz w:val="22"/>
          <w:szCs w:val="22"/>
          <w:shd w:val="pct15" w:color="auto" w:fill="FFFFFF"/>
          <w:lang w:val="zh-Hans" w:eastAsia="zh-TW"/>
        </w:rPr>
        <w:t>18</w:t>
      </w:r>
      <w:r w:rsidRPr="00A1458F">
        <w:rPr>
          <w:rFonts w:hint="eastAsia"/>
          <w:sz w:val="22"/>
          <w:szCs w:val="22"/>
          <w:shd w:val="pct15" w:color="auto" w:fill="FFFFFF"/>
          <w:lang w:val="zh-Hans" w:eastAsia="zh-TW"/>
        </w:rPr>
        <w:t>歲或</w:t>
      </w:r>
      <w:r w:rsidRPr="00FC16F4">
        <w:rPr>
          <w:rFonts w:hint="eastAsia"/>
          <w:b/>
          <w:bCs/>
          <w:sz w:val="22"/>
          <w:szCs w:val="22"/>
          <w:u w:val="single"/>
          <w:shd w:val="pct15" w:color="auto" w:fill="FFFFFF"/>
          <w:lang w:val="zh-Hans" w:eastAsia="zh-TW"/>
        </w:rPr>
        <w:t>以上</w:t>
      </w:r>
      <w:r w:rsidRPr="00A1458F">
        <w:rPr>
          <w:rFonts w:hint="eastAsia"/>
          <w:sz w:val="22"/>
          <w:szCs w:val="22"/>
          <w:shd w:val="pct15" w:color="auto" w:fill="FFFFFF"/>
          <w:lang w:val="zh-Hans" w:eastAsia="zh-TW"/>
        </w:rPr>
        <w:t>的申請人</w:t>
      </w:r>
    </w:p>
    <w:tbl>
      <w:tblPr>
        <w:tblStyle w:val="TableGrid1"/>
        <w:tblW w:w="0" w:type="auto"/>
        <w:tblInd w:w="-113" w:type="dxa"/>
        <w:tblLook w:val="04A0" w:firstRow="1" w:lastRow="0" w:firstColumn="1" w:lastColumn="0" w:noHBand="0" w:noVBand="1"/>
      </w:tblPr>
      <w:tblGrid>
        <w:gridCol w:w="3085"/>
        <w:gridCol w:w="2552"/>
        <w:gridCol w:w="1559"/>
        <w:gridCol w:w="1933"/>
      </w:tblGrid>
      <w:tr w:rsidR="002E64C7" w:rsidRPr="00A1458F" w14:paraId="534D66CA" w14:textId="77777777" w:rsidTr="00FC16F4">
        <w:trPr>
          <w:trHeight w:val="1219"/>
        </w:trPr>
        <w:tc>
          <w:tcPr>
            <w:tcW w:w="3085" w:type="dxa"/>
            <w:vAlign w:val="center"/>
          </w:tcPr>
          <w:p w14:paraId="4FC8F8A0" w14:textId="50C8CA22" w:rsidR="002E64C7" w:rsidRPr="00A1458F" w:rsidRDefault="00AD0ADE" w:rsidP="002E64C7">
            <w:pPr>
              <w:rPr>
                <w:rFonts w:ascii="Times New Roman" w:hAnsi="Times New Roman"/>
                <w:sz w:val="22"/>
                <w:szCs w:val="22"/>
              </w:rPr>
            </w:pPr>
            <w:r w:rsidRPr="00A1458F">
              <w:rPr>
                <w:rFonts w:ascii="Times New Roman" w:hAnsi="Times New Roman"/>
                <w:sz w:val="22"/>
                <w:szCs w:val="22"/>
              </w:rPr>
              <w:t xml:space="preserve">Signature of </w:t>
            </w:r>
            <w:r>
              <w:rPr>
                <w:rFonts w:ascii="Times New Roman" w:hAnsi="Times New Roman"/>
                <w:sz w:val="22"/>
                <w:szCs w:val="22"/>
              </w:rPr>
              <w:t>A</w:t>
            </w:r>
            <w:r w:rsidRPr="00A1458F">
              <w:rPr>
                <w:rFonts w:ascii="Times New Roman" w:hAnsi="Times New Roman"/>
                <w:sz w:val="22"/>
                <w:szCs w:val="22"/>
              </w:rPr>
              <w:t>pplicant</w:t>
            </w:r>
          </w:p>
          <w:p w14:paraId="5E07A3E3" w14:textId="7EA926CD" w:rsidR="002E64C7" w:rsidRPr="00A1458F" w:rsidRDefault="00AD0ADE" w:rsidP="002E64C7">
            <w:pPr>
              <w:rPr>
                <w:rFonts w:ascii="Times New Roman" w:hAnsi="Times New Roman"/>
                <w:sz w:val="22"/>
                <w:szCs w:val="22"/>
              </w:rPr>
            </w:pPr>
            <w:r w:rsidRPr="00A1458F">
              <w:rPr>
                <w:rFonts w:hint="eastAsia"/>
                <w:sz w:val="22"/>
                <w:szCs w:val="22"/>
                <w:lang w:val="zh-Hans"/>
              </w:rPr>
              <w:t>申請人簽名：</w:t>
            </w:r>
          </w:p>
        </w:tc>
        <w:tc>
          <w:tcPr>
            <w:tcW w:w="2552" w:type="dxa"/>
            <w:vAlign w:val="center"/>
          </w:tcPr>
          <w:p w14:paraId="66271527" w14:textId="2222D7F3" w:rsidR="002E64C7" w:rsidRPr="00A1458F" w:rsidRDefault="002E64C7" w:rsidP="007E5177">
            <w:pPr>
              <w:rPr>
                <w:rFonts w:ascii="Times New Roman" w:hAnsi="Times New Roman"/>
                <w:sz w:val="22"/>
                <w:szCs w:val="22"/>
              </w:rPr>
            </w:pPr>
          </w:p>
        </w:tc>
        <w:tc>
          <w:tcPr>
            <w:tcW w:w="1559" w:type="dxa"/>
            <w:vAlign w:val="center"/>
          </w:tcPr>
          <w:p w14:paraId="04636345" w14:textId="2474D530" w:rsidR="002E64C7" w:rsidRPr="00A1458F" w:rsidRDefault="00AD0ADE" w:rsidP="007E5177">
            <w:pPr>
              <w:ind w:right="550"/>
              <w:rPr>
                <w:rFonts w:ascii="Times New Roman" w:hAnsi="Times New Roman"/>
                <w:sz w:val="22"/>
                <w:szCs w:val="22"/>
              </w:rPr>
            </w:pPr>
            <w:r w:rsidRPr="00A1458F">
              <w:rPr>
                <w:rFonts w:ascii="Times New Roman" w:hAnsi="Times New Roman"/>
                <w:sz w:val="22"/>
                <w:szCs w:val="22"/>
              </w:rPr>
              <w:t>Date</w:t>
            </w:r>
          </w:p>
          <w:p w14:paraId="73E40955" w14:textId="324F0765" w:rsidR="002E64C7" w:rsidRPr="00A1458F" w:rsidRDefault="00AD0ADE" w:rsidP="007E5177">
            <w:pPr>
              <w:rPr>
                <w:rFonts w:ascii="Times New Roman" w:hAnsi="Times New Roman"/>
                <w:sz w:val="22"/>
                <w:szCs w:val="22"/>
              </w:rPr>
            </w:pPr>
            <w:r w:rsidRPr="00A1458F">
              <w:rPr>
                <w:rFonts w:hint="eastAsia"/>
                <w:sz w:val="22"/>
                <w:szCs w:val="22"/>
                <w:lang w:val="zh-Hans"/>
              </w:rPr>
              <w:t>日期：</w:t>
            </w:r>
          </w:p>
        </w:tc>
        <w:tc>
          <w:tcPr>
            <w:tcW w:w="1933" w:type="dxa"/>
            <w:vAlign w:val="center"/>
          </w:tcPr>
          <w:p w14:paraId="0E46F5B9" w14:textId="2DC35A06" w:rsidR="002E64C7" w:rsidRPr="00E3476A" w:rsidRDefault="002E64C7" w:rsidP="007E5177">
            <w:pPr>
              <w:ind w:left="36"/>
              <w:rPr>
                <w:rFonts w:ascii="Times New Roman" w:hAnsi="Times New Roman"/>
                <w:sz w:val="22"/>
                <w:szCs w:val="22"/>
                <w:lang w:val="en-GB"/>
              </w:rPr>
            </w:pPr>
          </w:p>
        </w:tc>
      </w:tr>
    </w:tbl>
    <w:p w14:paraId="23CBB74B" w14:textId="786213DF" w:rsidR="00954442" w:rsidRPr="00A1458F" w:rsidRDefault="00954442" w:rsidP="002E64C7">
      <w:pPr>
        <w:jc w:val="both"/>
        <w:rPr>
          <w:rFonts w:ascii="Times New Roman" w:hAnsi="Times New Roman" w:cs="Times New Roman"/>
          <w:b/>
          <w:bCs/>
          <w:sz w:val="22"/>
          <w:szCs w:val="22"/>
        </w:rPr>
      </w:pPr>
    </w:p>
    <w:p w14:paraId="00BEA922" w14:textId="595FA18A" w:rsidR="00954442" w:rsidRPr="00A1458F" w:rsidRDefault="00AD0ADE" w:rsidP="00954442">
      <w:pPr>
        <w:pStyle w:val="NoSpacing"/>
        <w:jc w:val="both"/>
        <w:rPr>
          <w:rFonts w:ascii="Times New Roman" w:hAnsi="Times New Roman" w:cs="Times New Roman"/>
          <w:i/>
          <w:iCs/>
          <w:sz w:val="20"/>
          <w:szCs w:val="20"/>
        </w:rPr>
      </w:pPr>
      <w:r w:rsidRPr="00A1458F">
        <w:rPr>
          <w:rFonts w:ascii="Times New Roman" w:hAnsi="Times New Roman" w:cs="Times New Roman"/>
          <w:i/>
          <w:iCs/>
          <w:sz w:val="20"/>
          <w:szCs w:val="20"/>
          <w:lang w:eastAsia="zh-TW"/>
        </w:rPr>
        <w:t xml:space="preserve">The personal data provided in this form will be used by the Greater Bay Area Youth Orchestra office for processing your application for the Greater Bay Area Youth Orchestra and will be held for statistics and correspondence in relation to this event. The filling of this form is voluntary. You have a right of access to and correction of your personal data as provided for in sections 18 and 22 and Principle 6 of Schedule 1 of the Personal Data (Privacy) Ordinance (Chapter 486 of the Laws of Hong Kong) . Your right of access includes the right to obtain a copy of your personal data provided in this form. Requests for access to or correction of personal data should be addressed to the Greater Bay Area Youth Orchestra </w:t>
      </w:r>
      <w:r>
        <w:rPr>
          <w:rFonts w:ascii="Times New Roman" w:hAnsi="Times New Roman" w:cs="Times New Roman"/>
          <w:i/>
          <w:iCs/>
          <w:sz w:val="20"/>
          <w:szCs w:val="20"/>
          <w:lang w:eastAsia="zh-TW"/>
        </w:rPr>
        <w:t>via email: GBAYO@hkapa.edu</w:t>
      </w:r>
      <w:r w:rsidRPr="00A1458F">
        <w:rPr>
          <w:rFonts w:ascii="Times New Roman" w:hAnsi="Times New Roman" w:cs="Times New Roman"/>
          <w:i/>
          <w:iCs/>
          <w:sz w:val="20"/>
          <w:szCs w:val="20"/>
          <w:lang w:eastAsia="zh-TW"/>
        </w:rPr>
        <w:t>.</w:t>
      </w:r>
    </w:p>
    <w:p w14:paraId="542D6ECF" w14:textId="77777777" w:rsidR="00B81197" w:rsidRDefault="00B81197" w:rsidP="00947F7A">
      <w:pPr>
        <w:pStyle w:val="NoSpacing"/>
        <w:rPr>
          <w:rFonts w:eastAsia="SimSun"/>
          <w:i/>
          <w:iCs/>
          <w:sz w:val="20"/>
          <w:szCs w:val="20"/>
          <w:lang w:val="zh-Hans" w:eastAsia="zh-CN"/>
        </w:rPr>
      </w:pPr>
    </w:p>
    <w:p w14:paraId="11E2258D" w14:textId="156851ED" w:rsidR="00216FF0" w:rsidRPr="00A1458F" w:rsidRDefault="00AD0ADE" w:rsidP="00947F7A">
      <w:pPr>
        <w:pStyle w:val="NoSpacing"/>
        <w:rPr>
          <w:rFonts w:ascii="Times New Roman" w:hAnsi="Times New Roman" w:cs="Times New Roman"/>
          <w:i/>
          <w:iCs/>
          <w:sz w:val="20"/>
          <w:szCs w:val="20"/>
          <w:lang w:eastAsia="zh-TW"/>
        </w:rPr>
      </w:pPr>
      <w:r w:rsidRPr="00A1458F">
        <w:rPr>
          <w:rFonts w:ascii="Microsoft YaHei" w:eastAsia="Microsoft YaHei" w:hAnsi="Microsoft YaHei" w:cs="Microsoft YaHei" w:hint="eastAsia"/>
          <w:i/>
          <w:iCs/>
          <w:sz w:val="20"/>
          <w:szCs w:val="20"/>
          <w:lang w:val="zh-Hans" w:eastAsia="zh-TW"/>
        </w:rPr>
        <w:t>閣下在此表格填寫的個人資料只作</w:t>
      </w:r>
      <w:r>
        <w:rPr>
          <w:rFonts w:ascii="PMingLiU" w:eastAsia="PMingLiU" w:hAnsi="PMingLiU" w:hint="eastAsia"/>
          <w:i/>
          <w:iCs/>
          <w:sz w:val="20"/>
          <w:szCs w:val="20"/>
          <w:lang w:val="zh-Hans" w:eastAsia="zh-TW"/>
        </w:rPr>
        <w:t>「</w:t>
      </w:r>
      <w:r w:rsidRPr="00A1458F">
        <w:rPr>
          <w:rFonts w:ascii="Microsoft YaHei" w:eastAsia="Microsoft YaHei" w:hAnsi="Microsoft YaHei" w:cs="Microsoft YaHei" w:hint="eastAsia"/>
          <w:i/>
          <w:iCs/>
          <w:sz w:val="20"/>
          <w:szCs w:val="20"/>
          <w:lang w:val="zh-Hans" w:eastAsia="zh-TW"/>
        </w:rPr>
        <w:t>大灣區青年管弦樂團</w:t>
      </w:r>
      <w:r>
        <w:rPr>
          <w:rFonts w:ascii="PMingLiU" w:eastAsia="PMingLiU" w:hAnsi="PMingLiU" w:hint="eastAsia"/>
          <w:i/>
          <w:iCs/>
          <w:sz w:val="20"/>
          <w:szCs w:val="20"/>
          <w:lang w:val="zh-Hans" w:eastAsia="zh-TW"/>
        </w:rPr>
        <w:t>」</w:t>
      </w:r>
      <w:r w:rsidRPr="00A1458F">
        <w:rPr>
          <w:rFonts w:ascii="Microsoft YaHei" w:eastAsia="Microsoft YaHei" w:hAnsi="Microsoft YaHei" w:cs="Microsoft YaHei" w:hint="eastAsia"/>
          <w:i/>
          <w:iCs/>
          <w:sz w:val="20"/>
          <w:szCs w:val="20"/>
          <w:lang w:val="zh-Hans" w:eastAsia="zh-TW"/>
        </w:rPr>
        <w:t>報名、統計及聯絡與本活動有關安排之用，而填寫此表格亦屬自願性質。</w:t>
      </w:r>
      <w:r w:rsidRPr="00A1458F">
        <w:rPr>
          <w:i/>
          <w:iCs/>
          <w:sz w:val="20"/>
          <w:szCs w:val="20"/>
          <w:lang w:val="zh-Hans" w:eastAsia="zh-TW"/>
        </w:rPr>
        <w:t xml:space="preserve"> </w:t>
      </w:r>
      <w:r w:rsidRPr="00A1458F">
        <w:rPr>
          <w:rFonts w:ascii="Microsoft YaHei" w:eastAsia="Microsoft YaHei" w:hAnsi="Microsoft YaHei" w:cs="Microsoft YaHei" w:hint="eastAsia"/>
          <w:i/>
          <w:iCs/>
          <w:sz w:val="20"/>
          <w:szCs w:val="20"/>
          <w:lang w:val="zh-Hans" w:eastAsia="zh-TW"/>
        </w:rPr>
        <w:t>根據香港法例第</w:t>
      </w:r>
      <w:r w:rsidRPr="00A1458F">
        <w:rPr>
          <w:i/>
          <w:iCs/>
          <w:sz w:val="20"/>
          <w:szCs w:val="20"/>
          <w:lang w:val="zh-Hans" w:eastAsia="zh-TW"/>
        </w:rPr>
        <w:t>486</w:t>
      </w:r>
      <w:r w:rsidRPr="00A1458F">
        <w:rPr>
          <w:rFonts w:ascii="Microsoft YaHei" w:eastAsia="Microsoft YaHei" w:hAnsi="Microsoft YaHei" w:cs="Microsoft YaHei" w:hint="eastAsia"/>
          <w:i/>
          <w:iCs/>
          <w:sz w:val="20"/>
          <w:szCs w:val="20"/>
          <w:lang w:val="zh-Hans" w:eastAsia="zh-TW"/>
        </w:rPr>
        <w:t>章《個人資料（私隱）條例》第</w:t>
      </w:r>
      <w:r w:rsidRPr="00A1458F">
        <w:rPr>
          <w:i/>
          <w:iCs/>
          <w:sz w:val="20"/>
          <w:szCs w:val="20"/>
          <w:lang w:val="zh-Hans" w:eastAsia="zh-TW"/>
        </w:rPr>
        <w:t xml:space="preserve">18 </w:t>
      </w:r>
      <w:r w:rsidRPr="00A1458F">
        <w:rPr>
          <w:rFonts w:ascii="Microsoft YaHei" w:eastAsia="Microsoft YaHei" w:hAnsi="Microsoft YaHei" w:cs="Microsoft YaHei" w:hint="eastAsia"/>
          <w:i/>
          <w:iCs/>
          <w:sz w:val="20"/>
          <w:szCs w:val="20"/>
          <w:lang w:val="zh-Hans" w:eastAsia="zh-TW"/>
        </w:rPr>
        <w:t>及</w:t>
      </w:r>
      <w:r w:rsidRPr="00A1458F">
        <w:rPr>
          <w:i/>
          <w:iCs/>
          <w:sz w:val="20"/>
          <w:szCs w:val="20"/>
          <w:lang w:val="zh-Hans" w:eastAsia="zh-TW"/>
        </w:rPr>
        <w:t xml:space="preserve"> 22 </w:t>
      </w:r>
      <w:r w:rsidRPr="00A1458F">
        <w:rPr>
          <w:rFonts w:ascii="Microsoft YaHei" w:eastAsia="Microsoft YaHei" w:hAnsi="Microsoft YaHei" w:cs="Microsoft YaHei" w:hint="eastAsia"/>
          <w:i/>
          <w:iCs/>
          <w:sz w:val="20"/>
          <w:szCs w:val="20"/>
          <w:lang w:val="zh-Hans" w:eastAsia="zh-TW"/>
        </w:rPr>
        <w:t>條及附表</w:t>
      </w:r>
      <w:r w:rsidRPr="00A1458F">
        <w:rPr>
          <w:i/>
          <w:iCs/>
          <w:sz w:val="20"/>
          <w:szCs w:val="20"/>
          <w:lang w:val="zh-Hans" w:eastAsia="zh-TW"/>
        </w:rPr>
        <w:t xml:space="preserve"> 1 </w:t>
      </w:r>
      <w:r w:rsidRPr="00A1458F">
        <w:rPr>
          <w:rFonts w:ascii="Microsoft YaHei" w:eastAsia="Microsoft YaHei" w:hAnsi="Microsoft YaHei" w:cs="Microsoft YaHei" w:hint="eastAsia"/>
          <w:i/>
          <w:iCs/>
          <w:sz w:val="20"/>
          <w:szCs w:val="20"/>
          <w:lang w:val="zh-Hans" w:eastAsia="zh-TW"/>
        </w:rPr>
        <w:t>第</w:t>
      </w:r>
      <w:r w:rsidRPr="00A1458F">
        <w:rPr>
          <w:i/>
          <w:iCs/>
          <w:sz w:val="20"/>
          <w:szCs w:val="20"/>
          <w:lang w:val="zh-Hans" w:eastAsia="zh-TW"/>
        </w:rPr>
        <w:t xml:space="preserve"> 6 </w:t>
      </w:r>
      <w:r w:rsidRPr="00A1458F">
        <w:rPr>
          <w:rFonts w:ascii="Microsoft YaHei" w:eastAsia="Microsoft YaHei" w:hAnsi="Microsoft YaHei" w:cs="Microsoft YaHei" w:hint="eastAsia"/>
          <w:i/>
          <w:iCs/>
          <w:sz w:val="20"/>
          <w:szCs w:val="20"/>
          <w:lang w:val="zh-Hans" w:eastAsia="zh-TW"/>
        </w:rPr>
        <w:t>原則的規定，閣下有權查閱及更改閣下的個人資料，閣下亦有權索取填寫在這份表格上的個人資料複本。</w:t>
      </w:r>
      <w:r w:rsidRPr="00A1458F">
        <w:rPr>
          <w:i/>
          <w:iCs/>
          <w:sz w:val="20"/>
          <w:szCs w:val="20"/>
          <w:lang w:val="zh-Hans" w:eastAsia="zh-TW"/>
        </w:rPr>
        <w:t xml:space="preserve"> </w:t>
      </w:r>
      <w:r w:rsidRPr="00A1458F">
        <w:rPr>
          <w:rFonts w:ascii="Microsoft YaHei" w:eastAsia="Microsoft YaHei" w:hAnsi="Microsoft YaHei" w:cs="Microsoft YaHei" w:hint="eastAsia"/>
          <w:i/>
          <w:iCs/>
          <w:sz w:val="20"/>
          <w:szCs w:val="20"/>
          <w:lang w:val="zh-Hans" w:eastAsia="zh-TW"/>
        </w:rPr>
        <w:t>如欲查閱或更改資料，請</w:t>
      </w:r>
      <w:r>
        <w:rPr>
          <w:rFonts w:eastAsiaTheme="minorEastAsia" w:hint="eastAsia"/>
          <w:i/>
          <w:iCs/>
          <w:sz w:val="20"/>
          <w:szCs w:val="20"/>
          <w:lang w:val="zh-Hans" w:eastAsia="zh-TW"/>
        </w:rPr>
        <w:t>電郵至</w:t>
      </w:r>
      <w:r>
        <w:rPr>
          <w:rFonts w:ascii="PMingLiU" w:eastAsia="PMingLiU" w:hAnsi="PMingLiU" w:hint="eastAsia"/>
          <w:i/>
          <w:iCs/>
          <w:sz w:val="20"/>
          <w:szCs w:val="20"/>
          <w:lang w:val="zh-Hans" w:eastAsia="zh-TW"/>
        </w:rPr>
        <w:t>「</w:t>
      </w:r>
      <w:r w:rsidRPr="00A1458F">
        <w:rPr>
          <w:rFonts w:ascii="Microsoft YaHei" w:eastAsia="Microsoft YaHei" w:hAnsi="Microsoft YaHei" w:cs="Microsoft YaHei" w:hint="eastAsia"/>
          <w:i/>
          <w:iCs/>
          <w:sz w:val="20"/>
          <w:szCs w:val="20"/>
          <w:lang w:val="zh-Hans" w:eastAsia="zh-TW"/>
        </w:rPr>
        <w:t>大灣區青年管弦樂團</w:t>
      </w:r>
      <w:r>
        <w:rPr>
          <w:rFonts w:ascii="PMingLiU" w:eastAsia="PMingLiU" w:hAnsi="PMingLiU" w:hint="eastAsia"/>
          <w:i/>
          <w:iCs/>
          <w:sz w:val="20"/>
          <w:szCs w:val="20"/>
          <w:lang w:val="zh-Hans" w:eastAsia="zh-TW"/>
        </w:rPr>
        <w:t>」</w:t>
      </w:r>
      <w:r>
        <w:rPr>
          <w:rFonts w:ascii="PMingLiU" w:eastAsia="SimSun" w:hAnsi="PMingLiU"/>
          <w:i/>
          <w:iCs/>
          <w:sz w:val="20"/>
          <w:szCs w:val="20"/>
          <w:lang w:val="zh-Hans" w:eastAsia="zh-TW"/>
        </w:rPr>
        <w:t>(</w:t>
      </w:r>
      <w:r w:rsidRPr="005D3D20">
        <w:rPr>
          <w:rFonts w:ascii="PMingLiU" w:eastAsia="SimSun" w:hAnsi="PMingLiU"/>
          <w:i/>
          <w:iCs/>
          <w:sz w:val="20"/>
          <w:szCs w:val="20"/>
          <w:lang w:eastAsia="zh-TW"/>
        </w:rPr>
        <w:t>GBAYO@hkapa.edu</w:t>
      </w:r>
      <w:r>
        <w:rPr>
          <w:rFonts w:ascii="PMingLiU" w:eastAsia="SimSun" w:hAnsi="PMingLiU"/>
          <w:i/>
          <w:iCs/>
          <w:sz w:val="20"/>
          <w:szCs w:val="20"/>
          <w:lang w:eastAsia="zh-TW"/>
        </w:rPr>
        <w:t xml:space="preserve">) </w:t>
      </w:r>
      <w:r w:rsidRPr="00A1458F">
        <w:rPr>
          <w:rFonts w:ascii="Microsoft YaHei" w:eastAsia="Microsoft YaHei" w:hAnsi="Microsoft YaHei" w:cs="Microsoft YaHei" w:hint="eastAsia"/>
          <w:i/>
          <w:iCs/>
          <w:sz w:val="20"/>
          <w:szCs w:val="20"/>
          <w:lang w:val="zh-Hans" w:eastAsia="zh-TW"/>
        </w:rPr>
        <w:t>提出申請。</w:t>
      </w:r>
      <w:r w:rsidR="00216FF0" w:rsidRPr="00A1458F">
        <w:rPr>
          <w:i/>
          <w:iCs/>
          <w:sz w:val="20"/>
          <w:szCs w:val="20"/>
          <w:lang w:val="zh-Hans" w:eastAsia="zh-TW"/>
        </w:rPr>
        <w:t xml:space="preserve"> </w:t>
      </w:r>
    </w:p>
    <w:p w14:paraId="6C898F47" w14:textId="744A7E1E" w:rsidR="006D236F" w:rsidRPr="006D236F" w:rsidRDefault="006D236F" w:rsidP="006D236F">
      <w:pPr>
        <w:rPr>
          <w:lang w:eastAsia="zh-TW"/>
        </w:rPr>
      </w:pPr>
    </w:p>
    <w:sectPr w:rsidR="006D236F" w:rsidRPr="006D236F" w:rsidSect="006B1C92">
      <w:headerReference w:type="default" r:id="rId10"/>
      <w:pgSz w:w="11906" w:h="16838" w:code="9"/>
      <w:pgMar w:top="649" w:right="1440" w:bottom="1008" w:left="1440" w:header="638"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EA9D3" w14:textId="77777777" w:rsidR="006B1C92" w:rsidRDefault="006B1C92" w:rsidP="00C9238F">
      <w:pPr>
        <w:spacing w:after="0" w:line="240" w:lineRule="auto"/>
      </w:pPr>
      <w:r>
        <w:separator/>
      </w:r>
    </w:p>
  </w:endnote>
  <w:endnote w:type="continuationSeparator" w:id="0">
    <w:p w14:paraId="4D8D4B3F" w14:textId="77777777" w:rsidR="006B1C92" w:rsidRDefault="006B1C92" w:rsidP="00C9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1A08E" w14:textId="77777777" w:rsidR="006B1C92" w:rsidRDefault="006B1C92" w:rsidP="00C9238F">
      <w:pPr>
        <w:spacing w:after="0" w:line="240" w:lineRule="auto"/>
      </w:pPr>
      <w:r>
        <w:separator/>
      </w:r>
    </w:p>
  </w:footnote>
  <w:footnote w:type="continuationSeparator" w:id="0">
    <w:p w14:paraId="4184D7DF" w14:textId="77777777" w:rsidR="006B1C92" w:rsidRDefault="006B1C92" w:rsidP="00C9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EF9A9" w14:textId="059364F2" w:rsidR="00D05DD8" w:rsidRPr="002B1C0C" w:rsidRDefault="00CB02A7" w:rsidP="002B1C0C">
    <w:pPr>
      <w:spacing w:after="0"/>
      <w:jc w:val="right"/>
      <w:rPr>
        <w:rFonts w:ascii="Times New Roman" w:hAnsi="Times New Roman" w:cs="Times New Roman"/>
        <w:sz w:val="18"/>
        <w:szCs w:val="20"/>
        <w:lang w:eastAsia="zh-TW"/>
      </w:rPr>
    </w:pPr>
    <w:bookmarkStart w:id="0" w:name="_Hlk123735321"/>
    <w:r w:rsidRPr="00CB02A7">
      <w:rPr>
        <w:rFonts w:ascii="Times New Roman" w:hAnsi="Times New Roman" w:cs="Times New Roman" w:hint="eastAsia"/>
        <w:sz w:val="20"/>
        <w:szCs w:val="20"/>
        <w:lang w:eastAsia="zh-TW"/>
      </w:rPr>
      <w:t>附件</w:t>
    </w:r>
    <w:r w:rsidR="00456634" w:rsidRPr="00CB02A7">
      <w:rPr>
        <w:rFonts w:ascii="Times New Roman" w:hAnsi="Times New Roman" w:cs="Times New Roman"/>
        <w:sz w:val="20"/>
        <w:szCs w:val="20"/>
        <w:lang w:eastAsia="zh-TW"/>
      </w:rPr>
      <w:t>A</w:t>
    </w:r>
    <w:r w:rsidR="00456634" w:rsidRPr="00456634">
      <w:rPr>
        <w:rFonts w:ascii="Times New Roman" w:hAnsi="Times New Roman" w:cs="Times New Roman"/>
        <w:sz w:val="20"/>
        <w:szCs w:val="20"/>
        <w:lang w:eastAsia="zh-TW"/>
      </w:rPr>
      <w:t>nnex</w:t>
    </w:r>
    <w:r w:rsidR="00456634">
      <w:rPr>
        <w:rFonts w:asciiTheme="minorEastAsia" w:hAnsiTheme="minorEastAsia" w:cs="Times New Roman"/>
        <w:sz w:val="20"/>
        <w:szCs w:val="20"/>
        <w:lang w:eastAsia="zh-TW"/>
      </w:rPr>
      <w:t xml:space="preserve"> </w:t>
    </w:r>
    <w:r w:rsidR="00AD0ADE" w:rsidRPr="00A0775D">
      <w:rPr>
        <w:rFonts w:ascii="Times New Roman" w:hAnsi="Times New Roman" w:cs="Times New Roman"/>
        <w:sz w:val="22"/>
        <w:szCs w:val="20"/>
        <w:lang w:val="zh-Hans" w:eastAsia="zh-TW"/>
      </w:rPr>
      <w:t>1</w:t>
    </w:r>
  </w:p>
  <w:bookmarkEnd w:id="0"/>
  <w:p w14:paraId="5A6B0428" w14:textId="77777777" w:rsidR="002A5D61" w:rsidRPr="00C55CEA" w:rsidRDefault="002A5D61" w:rsidP="002A5D61">
    <w:pPr>
      <w:spacing w:after="0" w:line="276" w:lineRule="auto"/>
      <w:jc w:val="center"/>
      <w:rPr>
        <w:rFonts w:ascii="Times New Roman" w:eastAsia="DengXian" w:hAnsi="Times New Roman" w:cs="Times New Roman"/>
        <w:b/>
        <w:sz w:val="22"/>
        <w:szCs w:val="22"/>
        <w:lang w:val="zh-Hans" w:eastAsia="zh-Hans"/>
      </w:rPr>
    </w:pPr>
    <w:r w:rsidRPr="00C55CEA">
      <w:rPr>
        <w:rFonts w:ascii="Times New Roman" w:eastAsia="PMingLiU" w:hAnsi="Times New Roman" w:cs="Times New Roman"/>
        <w:sz w:val="19"/>
        <w:szCs w:val="19"/>
        <w:lang w:val="zh-Hans" w:eastAsia="zh-TW"/>
      </w:rPr>
      <w:t>大灣區青年管弦樂團</w:t>
    </w:r>
    <w:r w:rsidRPr="00C55CEA">
      <w:rPr>
        <w:rFonts w:ascii="Times New Roman" w:eastAsia="PMingLiU" w:hAnsi="Times New Roman" w:cs="Times New Roman"/>
        <w:sz w:val="19"/>
        <w:szCs w:val="19"/>
        <w:lang w:val="zh-Hans" w:eastAsia="zh-TW"/>
      </w:rPr>
      <w:t xml:space="preserve"> </w:t>
    </w:r>
    <w:r w:rsidRPr="00C55CEA">
      <w:rPr>
        <w:rFonts w:ascii="Times New Roman" w:eastAsia="PMingLiU" w:hAnsi="Times New Roman" w:cs="Times New Roman"/>
        <w:sz w:val="22"/>
        <w:szCs w:val="22"/>
        <w:lang w:val="en-HK" w:eastAsia="zh-CN"/>
      </w:rPr>
      <w:t xml:space="preserve"> Greater Bay Area Youth Orchestra</w:t>
    </w:r>
  </w:p>
  <w:p w14:paraId="558BD45C" w14:textId="29FC309B" w:rsidR="008B06A1" w:rsidRPr="00C55CEA" w:rsidRDefault="00165120" w:rsidP="00165120">
    <w:pPr>
      <w:spacing w:after="0" w:line="276" w:lineRule="auto"/>
      <w:jc w:val="center"/>
      <w:rPr>
        <w:rFonts w:ascii="Times New Roman" w:eastAsia="PMingLiU" w:hAnsi="Times New Roman" w:cs="Times New Roman"/>
        <w:sz w:val="22"/>
        <w:szCs w:val="22"/>
        <w:lang w:val="en-HK" w:eastAsia="zh-CN"/>
      </w:rPr>
    </w:pPr>
    <w:r w:rsidRPr="00C55CEA">
      <w:rPr>
        <w:rFonts w:ascii="Times New Roman" w:eastAsia="PMingLiU" w:hAnsi="Times New Roman" w:cs="Times New Roman"/>
        <w:sz w:val="19"/>
        <w:szCs w:val="19"/>
        <w:lang w:val="zh-Hans" w:eastAsia="zh-TW"/>
      </w:rPr>
      <w:t>統籌</w:t>
    </w:r>
    <w:r w:rsidRPr="00C55CEA">
      <w:rPr>
        <w:rFonts w:ascii="Times New Roman" w:eastAsia="PMingLiU" w:hAnsi="Times New Roman" w:cs="Times New Roman"/>
        <w:sz w:val="22"/>
        <w:szCs w:val="22"/>
        <w:lang w:val="en-HK" w:eastAsia="zh-CN"/>
      </w:rPr>
      <w:t>Presente</w:t>
    </w:r>
    <w:r w:rsidR="00AB2F67" w:rsidRPr="00C55CEA">
      <w:rPr>
        <w:rFonts w:ascii="Times New Roman" w:eastAsia="PMingLiU" w:hAnsi="Times New Roman" w:cs="Times New Roman"/>
        <w:sz w:val="22"/>
        <w:szCs w:val="22"/>
        <w:lang w:val="en-HK" w:eastAsia="zh-CN"/>
      </w:rPr>
      <w:t xml:space="preserve">r : </w:t>
    </w:r>
    <w:r w:rsidRPr="00C55CEA">
      <w:rPr>
        <w:rFonts w:ascii="Times New Roman" w:eastAsia="PMingLiU" w:hAnsi="Times New Roman" w:cs="Times New Roman"/>
        <w:sz w:val="19"/>
        <w:szCs w:val="19"/>
        <w:lang w:val="zh-Hans" w:eastAsia="zh-TW"/>
      </w:rPr>
      <w:t>香港演藝學院</w:t>
    </w:r>
    <w:r w:rsidRPr="00C55CEA">
      <w:rPr>
        <w:rFonts w:ascii="Times New Roman" w:eastAsia="PMingLiU" w:hAnsi="Times New Roman" w:cs="Times New Roman"/>
        <w:sz w:val="22"/>
        <w:szCs w:val="22"/>
        <w:lang w:val="en-HK" w:eastAsia="zh-CN"/>
      </w:rPr>
      <w:t xml:space="preserve"> (</w:t>
    </w:r>
    <w:r w:rsidR="008B06A1" w:rsidRPr="00C55CEA">
      <w:rPr>
        <w:rFonts w:ascii="Times New Roman" w:eastAsia="PMingLiU" w:hAnsi="Times New Roman" w:cs="Times New Roman"/>
        <w:sz w:val="22"/>
        <w:szCs w:val="22"/>
        <w:lang w:val="en-HK" w:eastAsia="zh-CN"/>
      </w:rPr>
      <w:t>H</w:t>
    </w:r>
    <w:r w:rsidR="00B516DD" w:rsidRPr="00C55CEA">
      <w:rPr>
        <w:rFonts w:ascii="Times New Roman" w:eastAsia="PMingLiU" w:hAnsi="Times New Roman" w:cs="Times New Roman"/>
        <w:sz w:val="22"/>
        <w:szCs w:val="22"/>
        <w:lang w:val="en-HK" w:eastAsia="zh-CN"/>
      </w:rPr>
      <w:t>KAPA</w:t>
    </w:r>
    <w:r w:rsidRPr="00C55CEA">
      <w:rPr>
        <w:rFonts w:ascii="Times New Roman" w:eastAsia="PMingLiU" w:hAnsi="Times New Roman" w:cs="Times New Roman"/>
        <w:sz w:val="22"/>
        <w:szCs w:val="22"/>
        <w:lang w:val="en-HK" w:eastAsia="zh-CN"/>
      </w:rPr>
      <w:t>)</w:t>
    </w:r>
  </w:p>
  <w:p w14:paraId="705EA84F" w14:textId="7811DAEE" w:rsidR="008B06A1" w:rsidRPr="00C55CEA" w:rsidRDefault="00165120" w:rsidP="00165120">
    <w:pPr>
      <w:spacing w:after="0" w:line="276" w:lineRule="auto"/>
      <w:jc w:val="center"/>
      <w:rPr>
        <w:rFonts w:ascii="Times New Roman" w:eastAsia="PMingLiU" w:hAnsi="Times New Roman" w:cs="Times New Roman"/>
        <w:sz w:val="22"/>
        <w:szCs w:val="22"/>
        <w:lang w:val="en-HK" w:eastAsia="zh-CN"/>
      </w:rPr>
    </w:pPr>
    <w:r w:rsidRPr="00C55CEA">
      <w:rPr>
        <w:rFonts w:ascii="Times New Roman" w:eastAsia="PMingLiU" w:hAnsi="Times New Roman" w:cs="Times New Roman"/>
        <w:sz w:val="19"/>
        <w:szCs w:val="19"/>
        <w:lang w:val="zh-Hans" w:eastAsia="zh-TW"/>
      </w:rPr>
      <w:t>合作院校及機構</w:t>
    </w:r>
    <w:r w:rsidR="008B06A1" w:rsidRPr="00C55CEA">
      <w:rPr>
        <w:rFonts w:ascii="Times New Roman" w:eastAsia="PMingLiU" w:hAnsi="Times New Roman" w:cs="Times New Roman"/>
        <w:sz w:val="22"/>
        <w:szCs w:val="22"/>
        <w:lang w:val="en-HK" w:eastAsia="zh-CN"/>
      </w:rPr>
      <w:t>Partner Institute &amp; Organisatio</w:t>
    </w:r>
    <w:r w:rsidR="00B219A1" w:rsidRPr="00C55CEA">
      <w:rPr>
        <w:rFonts w:ascii="Times New Roman" w:eastAsia="PMingLiU" w:hAnsi="Times New Roman" w:cs="Times New Roman"/>
        <w:sz w:val="22"/>
        <w:szCs w:val="22"/>
        <w:lang w:eastAsia="zh-CN"/>
      </w:rPr>
      <w:t>n</w:t>
    </w:r>
    <w:r w:rsidR="00AB2F67" w:rsidRPr="00C55CEA">
      <w:rPr>
        <w:rFonts w:ascii="Times New Roman" w:eastAsia="PMingLiU" w:hAnsi="Times New Roman" w:cs="Times New Roman"/>
        <w:sz w:val="22"/>
        <w:szCs w:val="22"/>
        <w:lang w:eastAsia="zh-CN"/>
      </w:rPr>
      <w:t xml:space="preserve"> : </w:t>
    </w:r>
    <w:r w:rsidR="00B516DD" w:rsidRPr="00C55CEA">
      <w:rPr>
        <w:rFonts w:ascii="Times New Roman" w:eastAsia="PMingLiU" w:hAnsi="Times New Roman" w:cs="Times New Roman"/>
        <w:sz w:val="19"/>
        <w:szCs w:val="19"/>
        <w:lang w:val="zh-Hans" w:eastAsia="zh-TW"/>
      </w:rPr>
      <w:t>星海音樂學院</w:t>
    </w:r>
    <w:r w:rsidR="00D0387F" w:rsidRPr="00C55CEA">
      <w:rPr>
        <w:rFonts w:ascii="Times New Roman" w:eastAsia="PMingLiU" w:hAnsi="Times New Roman" w:cs="Times New Roman"/>
        <w:sz w:val="19"/>
        <w:szCs w:val="19"/>
        <w:lang w:val="zh-Hans" w:eastAsia="zh-TW"/>
      </w:rPr>
      <w:t xml:space="preserve"> (</w:t>
    </w:r>
    <w:r w:rsidR="00E33852" w:rsidRPr="00C55CEA">
      <w:rPr>
        <w:rFonts w:ascii="Times New Roman" w:eastAsia="PMingLiU" w:hAnsi="Times New Roman" w:cs="Times New Roman"/>
        <w:sz w:val="22"/>
        <w:szCs w:val="22"/>
        <w:lang w:val="en-HK" w:eastAsia="zh-CN"/>
      </w:rPr>
      <w:t>XHCOM</w:t>
    </w:r>
    <w:r w:rsidR="00D0387F" w:rsidRPr="00C55CEA">
      <w:rPr>
        <w:rFonts w:ascii="Times New Roman" w:eastAsia="PMingLiU" w:hAnsi="Times New Roman" w:cs="Times New Roman"/>
        <w:sz w:val="22"/>
        <w:szCs w:val="22"/>
        <w:lang w:val="en-HK" w:eastAsia="zh-CN"/>
      </w:rPr>
      <w:t>)</w:t>
    </w:r>
    <w:r w:rsidR="008B06A1" w:rsidRPr="00C55CEA">
      <w:rPr>
        <w:rFonts w:ascii="Times New Roman" w:eastAsia="PMingLiU" w:hAnsi="Times New Roman" w:cs="Times New Roman"/>
        <w:sz w:val="22"/>
        <w:szCs w:val="22"/>
        <w:lang w:val="en-HK" w:eastAsia="zh-CN"/>
      </w:rPr>
      <w:t xml:space="preserve"> | </w:t>
    </w:r>
    <w:r w:rsidR="00D0387F" w:rsidRPr="00C55CEA">
      <w:rPr>
        <w:rFonts w:ascii="Times New Roman" w:eastAsia="PMingLiU" w:hAnsi="Times New Roman" w:cs="Times New Roman"/>
        <w:sz w:val="19"/>
        <w:szCs w:val="19"/>
        <w:lang w:val="zh-Hans" w:eastAsia="zh-TW"/>
      </w:rPr>
      <w:t>澳門青年交響樂團</w:t>
    </w:r>
    <w:r w:rsidR="00D0387F" w:rsidRPr="00C55CEA">
      <w:rPr>
        <w:rFonts w:ascii="Times New Roman" w:eastAsia="PMingLiU" w:hAnsi="Times New Roman" w:cs="Times New Roman"/>
        <w:sz w:val="19"/>
        <w:szCs w:val="19"/>
        <w:lang w:val="zh-Hans" w:eastAsia="zh-TW"/>
      </w:rPr>
      <w:t xml:space="preserve"> (</w:t>
    </w:r>
    <w:r w:rsidR="008B06A1" w:rsidRPr="00C55CEA">
      <w:rPr>
        <w:rFonts w:ascii="Times New Roman" w:eastAsia="PMingLiU" w:hAnsi="Times New Roman" w:cs="Times New Roman"/>
        <w:sz w:val="22"/>
        <w:szCs w:val="22"/>
        <w:lang w:val="en-HK" w:eastAsia="zh-CN"/>
      </w:rPr>
      <w:t>M</w:t>
    </w:r>
    <w:r w:rsidR="00D362A2" w:rsidRPr="00C55CEA">
      <w:rPr>
        <w:rFonts w:ascii="Times New Roman" w:eastAsia="PMingLiU" w:hAnsi="Times New Roman" w:cs="Times New Roman"/>
        <w:sz w:val="22"/>
        <w:szCs w:val="22"/>
        <w:lang w:val="en-HK" w:eastAsia="zh-CN"/>
      </w:rPr>
      <w:t>YSO</w:t>
    </w:r>
    <w:r w:rsidR="00D0387F" w:rsidRPr="00C55CEA">
      <w:rPr>
        <w:rFonts w:ascii="Times New Roman" w:eastAsia="PMingLiU" w:hAnsi="Times New Roman" w:cs="Times New Roman"/>
        <w:sz w:val="22"/>
        <w:szCs w:val="22"/>
        <w:lang w:val="en-HK" w:eastAsia="zh-CN"/>
      </w:rPr>
      <w:t>)</w:t>
    </w:r>
  </w:p>
  <w:p w14:paraId="7A6BC533" w14:textId="1CF30D43" w:rsidR="008B06A1" w:rsidRPr="00C55CEA" w:rsidRDefault="00AB2F67" w:rsidP="008B06A1">
    <w:pPr>
      <w:spacing w:after="0" w:line="276" w:lineRule="auto"/>
      <w:ind w:left="-1134" w:right="-1322"/>
      <w:jc w:val="center"/>
      <w:rPr>
        <w:rFonts w:ascii="Times New Roman" w:eastAsia="PMingLiU" w:hAnsi="Times New Roman" w:cs="Times New Roman"/>
        <w:sz w:val="20"/>
        <w:szCs w:val="20"/>
        <w:lang w:eastAsia="zh-TW"/>
      </w:rPr>
    </w:pPr>
    <w:r w:rsidRPr="00C55CEA">
      <w:rPr>
        <w:rFonts w:ascii="Times New Roman" w:eastAsia="PMingLiU" w:hAnsi="Times New Roman" w:cs="Times New Roman"/>
        <w:sz w:val="20"/>
        <w:szCs w:val="20"/>
        <w:lang w:eastAsia="zh-TW"/>
      </w:rPr>
      <w:t>查</w:t>
    </w:r>
    <w:r w:rsidR="00606E8C" w:rsidRPr="00C55CEA">
      <w:rPr>
        <w:rFonts w:ascii="Times New Roman" w:eastAsia="PMingLiU" w:hAnsi="Times New Roman" w:cs="Times New Roman"/>
        <w:sz w:val="20"/>
        <w:szCs w:val="20"/>
        <w:lang w:eastAsia="zh-TW"/>
      </w:rPr>
      <w:t>詢</w:t>
    </w:r>
    <w:r w:rsidR="008B06A1" w:rsidRPr="00C55CEA">
      <w:rPr>
        <w:rFonts w:ascii="Times New Roman" w:eastAsia="PMingLiU" w:hAnsi="Times New Roman" w:cs="Times New Roman"/>
        <w:sz w:val="20"/>
        <w:szCs w:val="20"/>
        <w:lang w:eastAsia="zh-TW"/>
      </w:rPr>
      <w:t>Enquiries</w:t>
    </w:r>
    <w:r w:rsidR="008B06A1" w:rsidRPr="00C55CEA">
      <w:rPr>
        <w:rFonts w:ascii="Times New Roman" w:eastAsia="PMingLiU" w:hAnsi="Times New Roman" w:cs="Times New Roman"/>
        <w:sz w:val="20"/>
        <w:szCs w:val="20"/>
        <w:lang w:eastAsia="zh-TW"/>
      </w:rPr>
      <w:t>：</w:t>
    </w:r>
    <w:hyperlink r:id="rId1" w:history="1">
      <w:r w:rsidR="008B06A1" w:rsidRPr="00123630">
        <w:rPr>
          <w:rStyle w:val="Hyperlink"/>
          <w:rFonts w:ascii="Times New Roman" w:eastAsia="PMingLiU" w:hAnsi="Times New Roman" w:cs="Times New Roman"/>
          <w:color w:val="0070C0"/>
          <w:sz w:val="20"/>
          <w:lang w:eastAsia="zh-TW"/>
        </w:rPr>
        <w:t>GBAYO@hkapa.edu</w:t>
      </w:r>
    </w:hyperlink>
    <w:r w:rsidR="008B06A1" w:rsidRPr="00C55CEA">
      <w:rPr>
        <w:rFonts w:ascii="Times New Roman" w:eastAsia="PMingLiU" w:hAnsi="Times New Roman" w:cs="Times New Roman"/>
        <w:sz w:val="20"/>
        <w:szCs w:val="20"/>
        <w:lang w:eastAsia="zh-TW"/>
      </w:rPr>
      <w:t xml:space="preserve"> (</w:t>
    </w:r>
    <w:r w:rsidR="00273479" w:rsidRPr="00C55CEA">
      <w:rPr>
        <w:rFonts w:ascii="Times New Roman" w:eastAsia="PMingLiU" w:hAnsi="Times New Roman" w:cs="Times New Roman"/>
        <w:sz w:val="19"/>
        <w:szCs w:val="19"/>
        <w:lang w:val="zh-Hans" w:eastAsia="zh-TW"/>
      </w:rPr>
      <w:t>香港</w:t>
    </w:r>
    <w:r w:rsidR="00273479" w:rsidRPr="00C55CEA">
      <w:rPr>
        <w:rFonts w:ascii="Times New Roman" w:eastAsia="PMingLiU" w:hAnsi="Times New Roman" w:cs="Times New Roman"/>
        <w:sz w:val="19"/>
        <w:szCs w:val="19"/>
        <w:lang w:eastAsia="zh-TW"/>
      </w:rPr>
      <w:t>H</w:t>
    </w:r>
    <w:r w:rsidR="00606E8C" w:rsidRPr="00C55CEA">
      <w:rPr>
        <w:rFonts w:ascii="Times New Roman" w:eastAsia="PMingLiU" w:hAnsi="Times New Roman" w:cs="Times New Roman"/>
        <w:sz w:val="19"/>
        <w:szCs w:val="19"/>
        <w:lang w:eastAsia="zh-TW"/>
      </w:rPr>
      <w:t>K</w:t>
    </w:r>
    <w:r w:rsidR="008B06A1" w:rsidRPr="00C55CEA">
      <w:rPr>
        <w:rFonts w:ascii="Times New Roman" w:eastAsia="PMingLiU" w:hAnsi="Times New Roman" w:cs="Times New Roman"/>
        <w:sz w:val="20"/>
        <w:szCs w:val="20"/>
        <w:lang w:eastAsia="zh-TW"/>
      </w:rPr>
      <w:t>)</w:t>
    </w:r>
    <w:r w:rsidR="008B06A1" w:rsidRPr="00C55CEA">
      <w:rPr>
        <w:rFonts w:ascii="Times New Roman" w:eastAsia="PMingLiU" w:hAnsi="Times New Roman" w:cs="Times New Roman"/>
        <w:sz w:val="20"/>
        <w:szCs w:val="20"/>
        <w:lang w:val="zh-Hans" w:eastAsia="zh-Hans"/>
      </w:rPr>
      <w:t xml:space="preserve">  </w:t>
    </w:r>
    <w:r w:rsidR="008B06A1" w:rsidRPr="00C55CEA">
      <w:rPr>
        <w:rFonts w:ascii="Times New Roman" w:eastAsia="PMingLiU" w:hAnsi="Times New Roman" w:cs="Times New Roman"/>
        <w:sz w:val="20"/>
        <w:szCs w:val="20"/>
        <w:lang w:eastAsia="zh-TW"/>
      </w:rPr>
      <w:t xml:space="preserve">|  </w:t>
    </w:r>
    <w:r w:rsidR="008B06A1" w:rsidRPr="00123630">
      <w:rPr>
        <w:rFonts w:ascii="Times New Roman" w:eastAsia="PMingLiU" w:hAnsi="Times New Roman" w:cs="Times New Roman"/>
        <w:color w:val="0070C0"/>
        <w:sz w:val="20"/>
        <w:szCs w:val="20"/>
        <w:u w:val="single"/>
        <w:lang w:eastAsia="zh-TW"/>
      </w:rPr>
      <w:t>gbayo@</w:t>
    </w:r>
    <w:hyperlink r:id="rId2" w:history="1">
      <w:r w:rsidR="008B06A1" w:rsidRPr="00123630">
        <w:rPr>
          <w:rStyle w:val="Hyperlink"/>
          <w:rFonts w:ascii="Times New Roman" w:eastAsia="PMingLiU" w:hAnsi="Times New Roman" w:cs="Times New Roman"/>
          <w:color w:val="0070C0"/>
          <w:sz w:val="20"/>
          <w:lang w:eastAsia="zh-TW"/>
        </w:rPr>
        <w:t>xhcom.edu.cn</w:t>
      </w:r>
    </w:hyperlink>
    <w:r w:rsidR="008B06A1" w:rsidRPr="00C55CEA">
      <w:rPr>
        <w:rFonts w:ascii="Times New Roman" w:eastAsia="PMingLiU" w:hAnsi="Times New Roman" w:cs="Times New Roman"/>
        <w:sz w:val="20"/>
        <w:szCs w:val="20"/>
        <w:lang w:eastAsia="zh-TW"/>
      </w:rPr>
      <w:t xml:space="preserve"> (</w:t>
    </w:r>
    <w:r w:rsidR="00273479" w:rsidRPr="00C55CEA">
      <w:rPr>
        <w:rFonts w:ascii="Times New Roman" w:eastAsia="PMingLiU" w:hAnsi="Times New Roman" w:cs="Times New Roman"/>
        <w:sz w:val="20"/>
        <w:szCs w:val="20"/>
        <w:lang w:eastAsia="zh-TW"/>
      </w:rPr>
      <w:t>廣東</w:t>
    </w:r>
    <w:r w:rsidR="00273479" w:rsidRPr="00C55CEA">
      <w:rPr>
        <w:rFonts w:ascii="Times New Roman" w:eastAsia="PMingLiU" w:hAnsi="Times New Roman" w:cs="Times New Roman"/>
        <w:sz w:val="19"/>
        <w:szCs w:val="19"/>
        <w:lang w:eastAsia="zh-TW"/>
      </w:rPr>
      <w:t>G</w:t>
    </w:r>
    <w:r w:rsidR="00606E8C" w:rsidRPr="00C55CEA">
      <w:rPr>
        <w:rFonts w:ascii="Times New Roman" w:eastAsia="PMingLiU" w:hAnsi="Times New Roman" w:cs="Times New Roman"/>
        <w:sz w:val="19"/>
        <w:szCs w:val="19"/>
        <w:lang w:eastAsia="zh-TW"/>
      </w:rPr>
      <w:t>D</w:t>
    </w:r>
    <w:r w:rsidR="008B06A1" w:rsidRPr="00C55CEA">
      <w:rPr>
        <w:rFonts w:ascii="Times New Roman" w:eastAsia="PMingLiU" w:hAnsi="Times New Roman" w:cs="Times New Roman"/>
        <w:sz w:val="20"/>
        <w:szCs w:val="20"/>
        <w:lang w:val="zh-Hans" w:eastAsia="zh-Hans"/>
      </w:rPr>
      <w:t xml:space="preserve">)  </w:t>
    </w:r>
    <w:r w:rsidR="008B06A1" w:rsidRPr="00C55CEA">
      <w:rPr>
        <w:rFonts w:ascii="Times New Roman" w:eastAsia="PMingLiU" w:hAnsi="Times New Roman" w:cs="Times New Roman"/>
        <w:sz w:val="20"/>
        <w:szCs w:val="20"/>
        <w:lang w:eastAsia="zh-TW"/>
      </w:rPr>
      <w:t xml:space="preserve">|  </w:t>
    </w:r>
    <w:hyperlink r:id="rId3" w:history="1">
      <w:r w:rsidR="008B06A1" w:rsidRPr="00123630">
        <w:rPr>
          <w:rStyle w:val="Hyperlink"/>
          <w:rFonts w:ascii="Times New Roman" w:eastAsia="PMingLiU" w:hAnsi="Times New Roman" w:cs="Times New Roman"/>
          <w:color w:val="0070C0"/>
          <w:sz w:val="20"/>
          <w:lang w:eastAsia="zh-TW"/>
        </w:rPr>
        <w:t>mysoa@macau.ctm.net</w:t>
      </w:r>
    </w:hyperlink>
    <w:r w:rsidR="008B06A1" w:rsidRPr="00C55CEA">
      <w:rPr>
        <w:rFonts w:ascii="Times New Roman" w:eastAsia="PMingLiU" w:hAnsi="Times New Roman" w:cs="Times New Roman"/>
        <w:sz w:val="20"/>
        <w:szCs w:val="20"/>
        <w:lang w:eastAsia="zh-TW"/>
      </w:rPr>
      <w:t xml:space="preserve"> (</w:t>
    </w:r>
    <w:r w:rsidR="00273479" w:rsidRPr="00C55CEA">
      <w:rPr>
        <w:rFonts w:ascii="Times New Roman" w:eastAsia="PMingLiU" w:hAnsi="Times New Roman" w:cs="Times New Roman"/>
        <w:sz w:val="20"/>
        <w:szCs w:val="20"/>
        <w:lang w:eastAsia="zh-TW"/>
      </w:rPr>
      <w:t>澳門</w:t>
    </w:r>
    <w:r w:rsidR="008B06A1" w:rsidRPr="00C55CEA">
      <w:rPr>
        <w:rFonts w:ascii="Times New Roman" w:eastAsia="PMingLiU" w:hAnsi="Times New Roman" w:cs="Times New Roman"/>
        <w:sz w:val="19"/>
        <w:szCs w:val="19"/>
        <w:lang w:eastAsia="zh-TW"/>
      </w:rPr>
      <w:t>M</w:t>
    </w:r>
    <w:r w:rsidR="00606E8C" w:rsidRPr="00C55CEA">
      <w:rPr>
        <w:rFonts w:ascii="Times New Roman" w:eastAsia="PMingLiU" w:hAnsi="Times New Roman" w:cs="Times New Roman"/>
        <w:sz w:val="19"/>
        <w:szCs w:val="19"/>
        <w:lang w:eastAsia="zh-TW"/>
      </w:rPr>
      <w:t>AC</w:t>
    </w:r>
    <w:r w:rsidR="008B06A1" w:rsidRPr="00C55CEA">
      <w:rPr>
        <w:rFonts w:ascii="Times New Roman" w:eastAsia="PMingLiU" w:hAnsi="Times New Roman" w:cs="Times New Roman"/>
        <w:sz w:val="20"/>
        <w:szCs w:val="20"/>
        <w:lang w:val="zh-Hans" w:eastAsia="zh-Hans"/>
      </w:rPr>
      <w:t>)</w:t>
    </w:r>
  </w:p>
  <w:p w14:paraId="5EA8618D" w14:textId="77777777" w:rsidR="002B1C0C" w:rsidRPr="002A5D61" w:rsidRDefault="002B1C0C" w:rsidP="007E5913">
    <w:pPr>
      <w:pStyle w:val="NoSpacing"/>
      <w:jc w:val="center"/>
      <w:rPr>
        <w:rFonts w:asciiTheme="minorEastAsia" w:eastAsia="PMingLiU" w:hAnsiTheme="minorEastAsia"/>
        <w:lang w:val="en-HK"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F04A9"/>
    <w:multiLevelType w:val="multilevel"/>
    <w:tmpl w:val="94202E82"/>
    <w:lvl w:ilvl="0">
      <w:start w:val="1"/>
      <w:numFmt w:val="decimal"/>
      <w:suff w:val="space"/>
      <w:lvlText w:val="Chapter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9B2DBC"/>
    <w:multiLevelType w:val="multilevel"/>
    <w:tmpl w:val="12C6BD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 w15:restartNumberingAfterBreak="0">
    <w:nsid w:val="1F467E80"/>
    <w:multiLevelType w:val="multilevel"/>
    <w:tmpl w:val="C9544170"/>
    <w:lvl w:ilvl="0">
      <w:start w:val="1"/>
      <w:numFmt w:val="decimal"/>
      <w:suff w:val="space"/>
      <w:lvlText w:val="Chapter %1"/>
      <w:lvlJc w:val="left"/>
      <w:pPr>
        <w:ind w:left="360" w:hanging="360"/>
      </w:pPr>
      <w:rPr>
        <w:rFonts w:ascii="Calibri" w:hAnsi="Calibri" w:hint="default"/>
        <w:color w:val="A6A6A6" w:themeColor="background1" w:themeShade="A6"/>
        <w:sz w:val="54"/>
      </w:rPr>
    </w:lvl>
    <w:lvl w:ilvl="1">
      <w:start w:val="1"/>
      <w:numFmt w:val="decimal"/>
      <w:suff w:val="space"/>
      <w:lvlText w:val="%1.%2"/>
      <w:lvlJc w:val="left"/>
      <w:pPr>
        <w:ind w:left="360" w:hanging="360"/>
      </w:pPr>
      <w:rPr>
        <w:rFonts w:ascii="Calibri" w:hAnsi="Calibri" w:hint="default"/>
        <w:color w:val="FFFFFF" w:themeColor="background1"/>
        <w:sz w:val="40"/>
      </w:rPr>
    </w:lvl>
    <w:lvl w:ilvl="2">
      <w:start w:val="1"/>
      <w:numFmt w:val="decimal"/>
      <w:suff w:val="space"/>
      <w:lvlText w:val="%3.%2"/>
      <w:lvlJc w:val="left"/>
      <w:pPr>
        <w:ind w:left="360" w:hanging="360"/>
      </w:pPr>
      <w:rPr>
        <w:rFonts w:ascii="Calibri" w:hAnsi="Calibri" w:hint="default"/>
        <w:b w:val="0"/>
        <w:i w:val="0"/>
        <w:color w:val="694A77"/>
        <w:sz w:val="27"/>
      </w:rPr>
    </w:lvl>
    <w:lvl w:ilvl="3">
      <w:start w:val="1"/>
      <w:numFmt w:val="decimal"/>
      <w:lvlText w:val="%4."/>
      <w:lvlJc w:val="left"/>
      <w:pPr>
        <w:ind w:left="0" w:firstLine="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 w15:restartNumberingAfterBreak="0">
    <w:nsid w:val="22F25166"/>
    <w:multiLevelType w:val="multilevel"/>
    <w:tmpl w:val="F3D4D53A"/>
    <w:lvl w:ilvl="0">
      <w:numFmt w:val="bullet"/>
      <w:lvlText w:val="-"/>
      <w:lvlJc w:val="left"/>
      <w:pPr>
        <w:ind w:left="202" w:hanging="128"/>
      </w:pPr>
      <w:rPr>
        <w:rFonts w:ascii="Calibri" w:hAnsi="Calibri"/>
        <w:color w:val="231F20"/>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4" w15:restartNumberingAfterBreak="0">
    <w:nsid w:val="2E732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494A10"/>
    <w:multiLevelType w:val="multilevel"/>
    <w:tmpl w:val="9416AEE2"/>
    <w:lvl w:ilvl="0">
      <w:start w:val="1"/>
      <w:numFmt w:val="decimal"/>
      <w:lvlText w:val="%1."/>
      <w:lvlJc w:val="left"/>
      <w:pPr>
        <w:ind w:left="1440" w:hanging="1440"/>
      </w:pPr>
      <w:rPr>
        <w:rFonts w:hint="default"/>
      </w:rPr>
    </w:lvl>
    <w:lvl w:ilvl="1">
      <w:start w:val="1"/>
      <w:numFmt w:val="lowerLetter"/>
      <w:lvlText w:val="%2)"/>
      <w:lvlJc w:val="left"/>
      <w:pPr>
        <w:ind w:left="1800" w:hanging="1440"/>
      </w:pPr>
      <w:rPr>
        <w:rFonts w:hint="default"/>
      </w:rPr>
    </w:lvl>
    <w:lvl w:ilvl="2">
      <w:start w:val="1"/>
      <w:numFmt w:val="lowerRoman"/>
      <w:lvlText w:val="%3)"/>
      <w:lvlJc w:val="left"/>
      <w:pPr>
        <w:ind w:left="2160" w:hanging="1440"/>
      </w:pPr>
      <w:rPr>
        <w:rFonts w:hint="default"/>
      </w:rPr>
    </w:lvl>
    <w:lvl w:ilvl="3">
      <w:start w:val="1"/>
      <w:numFmt w:val="decimal"/>
      <w:lvlText w:val="(%4)"/>
      <w:lvlJc w:val="left"/>
      <w:pPr>
        <w:ind w:left="2520" w:hanging="144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240" w:hanging="1440"/>
      </w:pPr>
      <w:rPr>
        <w:rFonts w:hint="default"/>
      </w:rPr>
    </w:lvl>
    <w:lvl w:ilvl="6">
      <w:start w:val="1"/>
      <w:numFmt w:val="decimal"/>
      <w:lvlText w:val="%7."/>
      <w:lvlJc w:val="left"/>
      <w:pPr>
        <w:ind w:left="3600" w:hanging="1440"/>
      </w:pPr>
      <w:rPr>
        <w:rFonts w:hint="default"/>
      </w:rPr>
    </w:lvl>
    <w:lvl w:ilvl="7">
      <w:start w:val="1"/>
      <w:numFmt w:val="lowerLetter"/>
      <w:lvlText w:val="%8."/>
      <w:lvlJc w:val="left"/>
      <w:pPr>
        <w:ind w:left="3960" w:hanging="1440"/>
      </w:pPr>
      <w:rPr>
        <w:rFonts w:hint="default"/>
      </w:rPr>
    </w:lvl>
    <w:lvl w:ilvl="8">
      <w:start w:val="1"/>
      <w:numFmt w:val="lowerRoman"/>
      <w:lvlText w:val="%9."/>
      <w:lvlJc w:val="left"/>
      <w:pPr>
        <w:ind w:left="4320" w:hanging="1440"/>
      </w:pPr>
      <w:rPr>
        <w:rFonts w:hint="default"/>
      </w:rPr>
    </w:lvl>
  </w:abstractNum>
  <w:abstractNum w:abstractNumId="6" w15:restartNumberingAfterBreak="0">
    <w:nsid w:val="3A557BB6"/>
    <w:multiLevelType w:val="hybridMultilevel"/>
    <w:tmpl w:val="BBB006FA"/>
    <w:lvl w:ilvl="0" w:tplc="13C005C8">
      <w:start w:val="1"/>
      <w:numFmt w:val="decimal"/>
      <w:lvlText w:val="%1."/>
      <w:lvlJc w:val="left"/>
      <w:pPr>
        <w:ind w:left="720" w:hanging="360"/>
      </w:pPr>
      <w:rPr>
        <w:rFonts w:ascii="Times New Roman" w:hAnsi="Times New Roman" w:cs="Times New Roman" w:hint="default"/>
        <w:sz w:val="22"/>
        <w:szCs w:val="22"/>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3A92381A"/>
    <w:multiLevelType w:val="multilevel"/>
    <w:tmpl w:val="5B46DE06"/>
    <w:lvl w:ilvl="0">
      <w:start w:val="1"/>
      <w:numFmt w:val="decimal"/>
      <w:isLg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8" w15:restartNumberingAfterBreak="0">
    <w:nsid w:val="3CD736A9"/>
    <w:multiLevelType w:val="hybridMultilevel"/>
    <w:tmpl w:val="7F9E40B2"/>
    <w:lvl w:ilvl="0" w:tplc="55D89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A39EA"/>
    <w:multiLevelType w:val="multilevel"/>
    <w:tmpl w:val="4502D284"/>
    <w:lvl w:ilvl="0">
      <w:start w:val="1"/>
      <w:numFmt w:val="upperLetter"/>
      <w:lvlText w:val="Appendix %1"/>
      <w:lvlJc w:val="left"/>
      <w:pPr>
        <w:ind w:left="720" w:hanging="720"/>
      </w:pPr>
      <w:rPr>
        <w:rFonts w:ascii="Calibri" w:hAnsi="Calibri" w:hint="default"/>
        <w:b/>
        <w:bCs w:val="0"/>
        <w:i w:val="0"/>
        <w:iCs w:val="0"/>
        <w:caps w:val="0"/>
        <w:strike w:val="0"/>
        <w:dstrike w:val="0"/>
        <w:vanish w:val="0"/>
        <w:color w:val="A6A6A6" w:themeColor="background1" w:themeShade="A6"/>
        <w:spacing w:val="0"/>
        <w:kern w:val="0"/>
        <w:position w:val="0"/>
        <w:sz w:val="5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0" w15:restartNumberingAfterBreak="0">
    <w:nsid w:val="3F417264"/>
    <w:multiLevelType w:val="multilevel"/>
    <w:tmpl w:val="AD3EB960"/>
    <w:lvl w:ilvl="0">
      <w:start w:val="1"/>
      <w:numFmt w:val="decimal"/>
      <w:suff w:val="space"/>
      <w:lvlText w:val="Chapter %1"/>
      <w:lvlJc w:val="left"/>
      <w:pPr>
        <w:ind w:left="360" w:hanging="360"/>
      </w:pPr>
      <w:rPr>
        <w:rFonts w:hint="default"/>
        <w:color w:val="A6A6A6" w:themeColor="background1" w:themeShade="A6"/>
      </w:rPr>
    </w:lvl>
    <w:lvl w:ilvl="1">
      <w:start w:val="1"/>
      <w:numFmt w:val="decimal"/>
      <w:suff w:val="space"/>
      <w:lvlText w:val="%1.%2"/>
      <w:lvlJc w:val="left"/>
      <w:pPr>
        <w:ind w:left="360" w:hanging="360"/>
      </w:pPr>
      <w:rPr>
        <w:rFonts w:hint="default"/>
        <w:color w:val="FFFFFF" w:themeColor="background1"/>
      </w:rPr>
    </w:lvl>
    <w:lvl w:ilvl="2">
      <w:start w:val="1"/>
      <w:numFmt w:val="decimal"/>
      <w:suff w:val="space"/>
      <w:lvlText w:val="%1.%2.%3"/>
      <w:lvlJc w:val="left"/>
      <w:pPr>
        <w:ind w:left="360" w:firstLine="0"/>
      </w:pPr>
      <w:rPr>
        <w:rFonts w:hint="default"/>
        <w:color w:val="694A77"/>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50C11A6"/>
    <w:multiLevelType w:val="multilevel"/>
    <w:tmpl w:val="4FDC023C"/>
    <w:lvl w:ilvl="0">
      <w:start w:val="1"/>
      <w:numFmt w:val="decimal"/>
      <w:isLgl/>
      <w:lvlText w:val="%1."/>
      <w:lvlJc w:val="left"/>
      <w:pPr>
        <w:ind w:left="360" w:hanging="360"/>
      </w:pPr>
      <w:rPr>
        <w:rFonts w:ascii="Calibri" w:hAnsi="Calibri" w:hint="default"/>
        <w:color w:val="694A77"/>
      </w:rPr>
    </w:lvl>
    <w:lvl w:ilvl="1">
      <w:start w:val="1"/>
      <w:numFmt w:val="decimal"/>
      <w:lvlRestart w:val="0"/>
      <w:isLg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2" w15:restartNumberingAfterBreak="0">
    <w:nsid w:val="46031A62"/>
    <w:multiLevelType w:val="hybridMultilevel"/>
    <w:tmpl w:val="435EC6D6"/>
    <w:lvl w:ilvl="0" w:tplc="B8DA0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7022"/>
    <w:multiLevelType w:val="multilevel"/>
    <w:tmpl w:val="400A361E"/>
    <w:lvl w:ilvl="0">
      <w:start w:val="1"/>
      <w:numFmt w:val="bullet"/>
      <w:pStyle w:val="ListBullet"/>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4" w15:restartNumberingAfterBreak="0">
    <w:nsid w:val="48C61EF5"/>
    <w:multiLevelType w:val="multilevel"/>
    <w:tmpl w:val="A970B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8E40A21"/>
    <w:multiLevelType w:val="multilevel"/>
    <w:tmpl w:val="0A165832"/>
    <w:lvl w:ilvl="0">
      <w:start w:val="1"/>
      <w:numFmt w:val="decimal"/>
      <w:pStyle w:val="ListNumb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6" w15:restartNumberingAfterBreak="0">
    <w:nsid w:val="4BE43FD4"/>
    <w:multiLevelType w:val="hybridMultilevel"/>
    <w:tmpl w:val="0968208E"/>
    <w:lvl w:ilvl="0" w:tplc="AB6A8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NumberedList"/>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F7B0E"/>
    <w:multiLevelType w:val="multilevel"/>
    <w:tmpl w:val="4BBE41AE"/>
    <w:lvl w:ilvl="0">
      <w:start w:val="1"/>
      <w:numFmt w:val="decimal"/>
      <w:lvlText w:val="Chapter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ind w:left="864" w:hanging="864"/>
      </w:pPr>
      <w:rPr>
        <w:rFonts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9" w15:restartNumberingAfterBreak="0">
    <w:nsid w:val="6B475408"/>
    <w:multiLevelType w:val="multilevel"/>
    <w:tmpl w:val="DA187C88"/>
    <w:lvl w:ilvl="0">
      <w:start w:val="1"/>
      <w:numFmt w:val="decimal"/>
      <w:suff w:val="space"/>
      <w:lvlText w:val="Chapter %1"/>
      <w:lvlJc w:val="left"/>
      <w:pPr>
        <w:ind w:left="360" w:hanging="360"/>
      </w:pPr>
      <w:rPr>
        <w:rFonts w:hint="default"/>
        <w:color w:val="A6A6A6" w:themeColor="background1" w:themeShade="A6"/>
      </w:rPr>
    </w:lvl>
    <w:lvl w:ilvl="1">
      <w:start w:val="1"/>
      <w:numFmt w:val="decimal"/>
      <w:lvlRestart w:val="0"/>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C247C33"/>
    <w:multiLevelType w:val="hybridMultilevel"/>
    <w:tmpl w:val="29CCFE44"/>
    <w:lvl w:ilvl="0" w:tplc="D046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00342F"/>
    <w:multiLevelType w:val="hybridMultilevel"/>
    <w:tmpl w:val="51C8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14CB7"/>
    <w:multiLevelType w:val="multilevel"/>
    <w:tmpl w:val="B96E5C3A"/>
    <w:lvl w:ilvl="0">
      <w:start w:val="5"/>
      <w:numFmt w:val="decimal"/>
      <w:lvlText w:val="%1"/>
      <w:lvlJc w:val="left"/>
      <w:pPr>
        <w:ind w:left="1200" w:hanging="720"/>
      </w:pPr>
      <w:rPr>
        <w:rFonts w:hint="default"/>
      </w:rPr>
    </w:lvl>
    <w:lvl w:ilvl="1">
      <w:start w:val="1"/>
      <w:numFmt w:val="decimal"/>
      <w:lvlText w:val="%1.%2"/>
      <w:lvlJc w:val="left"/>
      <w:pPr>
        <w:ind w:left="1200" w:hanging="720"/>
      </w:pPr>
      <w:rPr>
        <w:rFonts w:ascii="Calibri" w:eastAsia="Calibri" w:hAnsi="Calibri" w:cs="Calibri" w:hint="default"/>
        <w:b/>
        <w:bCs/>
        <w:color w:val="694A77"/>
        <w:spacing w:val="-3"/>
        <w:w w:val="100"/>
        <w:sz w:val="32"/>
        <w:szCs w:val="32"/>
      </w:rPr>
    </w:lvl>
    <w:lvl w:ilvl="2">
      <w:numFmt w:val="bullet"/>
      <w:lvlText w:val="•"/>
      <w:lvlJc w:val="left"/>
      <w:pPr>
        <w:ind w:left="1068" w:hanging="228"/>
      </w:pPr>
      <w:rPr>
        <w:rFonts w:ascii="Calibri" w:eastAsia="Calibri" w:hAnsi="Calibri" w:cs="Calibri" w:hint="default"/>
        <w:color w:val="231F20"/>
        <w:spacing w:val="-5"/>
        <w:w w:val="97"/>
        <w:sz w:val="24"/>
        <w:szCs w:val="24"/>
      </w:rPr>
    </w:lvl>
    <w:lvl w:ilvl="3">
      <w:numFmt w:val="bullet"/>
      <w:lvlText w:val="•"/>
      <w:lvlJc w:val="left"/>
      <w:pPr>
        <w:ind w:left="2655" w:hanging="228"/>
      </w:pPr>
      <w:rPr>
        <w:rFonts w:hint="default"/>
      </w:rPr>
    </w:lvl>
    <w:lvl w:ilvl="4">
      <w:numFmt w:val="bullet"/>
      <w:lvlText w:val="•"/>
      <w:lvlJc w:val="left"/>
      <w:pPr>
        <w:ind w:left="3750" w:hanging="228"/>
      </w:pPr>
      <w:rPr>
        <w:rFonts w:hint="default"/>
      </w:rPr>
    </w:lvl>
    <w:lvl w:ilvl="5">
      <w:numFmt w:val="bullet"/>
      <w:lvlText w:val="•"/>
      <w:lvlJc w:val="left"/>
      <w:pPr>
        <w:ind w:left="4845" w:hanging="228"/>
      </w:pPr>
      <w:rPr>
        <w:rFonts w:hint="default"/>
      </w:rPr>
    </w:lvl>
    <w:lvl w:ilvl="6">
      <w:numFmt w:val="bullet"/>
      <w:lvlText w:val="•"/>
      <w:lvlJc w:val="left"/>
      <w:pPr>
        <w:ind w:left="5940" w:hanging="228"/>
      </w:pPr>
      <w:rPr>
        <w:rFonts w:hint="default"/>
      </w:rPr>
    </w:lvl>
    <w:lvl w:ilvl="7">
      <w:numFmt w:val="bullet"/>
      <w:lvlText w:val="•"/>
      <w:lvlJc w:val="left"/>
      <w:pPr>
        <w:ind w:left="7035" w:hanging="228"/>
      </w:pPr>
      <w:rPr>
        <w:rFonts w:hint="default"/>
      </w:rPr>
    </w:lvl>
    <w:lvl w:ilvl="8">
      <w:numFmt w:val="bullet"/>
      <w:lvlText w:val="•"/>
      <w:lvlJc w:val="left"/>
      <w:pPr>
        <w:ind w:left="8130" w:hanging="228"/>
      </w:pPr>
      <w:rPr>
        <w:rFonts w:hint="default"/>
      </w:rPr>
    </w:lvl>
  </w:abstractNum>
  <w:abstractNum w:abstractNumId="23" w15:restartNumberingAfterBreak="0">
    <w:nsid w:val="7B2B6BB1"/>
    <w:multiLevelType w:val="multilevel"/>
    <w:tmpl w:val="8BB4E9DE"/>
    <w:lvl w:ilvl="0">
      <w:start w:val="7"/>
      <w:numFmt w:val="decimal"/>
      <w:suff w:val="space"/>
      <w:lvlText w:val="Chapter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657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D9464C8"/>
    <w:multiLevelType w:val="multilevel"/>
    <w:tmpl w:val="91AAA1E8"/>
    <w:lvl w:ilvl="0">
      <w:numFmt w:val="bullet"/>
      <w:lvlText w:val="-"/>
      <w:lvlJc w:val="left"/>
      <w:pPr>
        <w:ind w:left="202" w:hanging="128"/>
      </w:pPr>
      <w:rPr>
        <w:rFonts w:ascii="Calibri" w:hAnsi="Calibri"/>
        <w:color w:val="231F20"/>
        <w:w w:val="99"/>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num w:numId="1" w16cid:durableId="454103223">
    <w:abstractNumId w:val="12"/>
  </w:num>
  <w:num w:numId="2" w16cid:durableId="1087730504">
    <w:abstractNumId w:val="8"/>
  </w:num>
  <w:num w:numId="3" w16cid:durableId="477917737">
    <w:abstractNumId w:val="17"/>
  </w:num>
  <w:num w:numId="4" w16cid:durableId="2015036603">
    <w:abstractNumId w:val="13"/>
  </w:num>
  <w:num w:numId="5" w16cid:durableId="1683780915">
    <w:abstractNumId w:val="15"/>
  </w:num>
  <w:num w:numId="6" w16cid:durableId="119154595">
    <w:abstractNumId w:val="22"/>
  </w:num>
  <w:num w:numId="7" w16cid:durableId="157312634">
    <w:abstractNumId w:val="7"/>
  </w:num>
  <w:num w:numId="8" w16cid:durableId="1427653476">
    <w:abstractNumId w:val="11"/>
  </w:num>
  <w:num w:numId="9" w16cid:durableId="1884948742">
    <w:abstractNumId w:val="19"/>
  </w:num>
  <w:num w:numId="10" w16cid:durableId="1295328843">
    <w:abstractNumId w:val="1"/>
  </w:num>
  <w:num w:numId="11" w16cid:durableId="747069487">
    <w:abstractNumId w:val="5"/>
  </w:num>
  <w:num w:numId="12" w16cid:durableId="1603996427">
    <w:abstractNumId w:val="0"/>
  </w:num>
  <w:num w:numId="13" w16cid:durableId="1207908690">
    <w:abstractNumId w:val="2"/>
  </w:num>
  <w:num w:numId="14" w16cid:durableId="496580577">
    <w:abstractNumId w:val="10"/>
  </w:num>
  <w:num w:numId="15" w16cid:durableId="2142994347">
    <w:abstractNumId w:val="9"/>
  </w:num>
  <w:num w:numId="16" w16cid:durableId="982002625">
    <w:abstractNumId w:val="18"/>
  </w:num>
  <w:num w:numId="17" w16cid:durableId="823812609">
    <w:abstractNumId w:val="3"/>
  </w:num>
  <w:num w:numId="18" w16cid:durableId="193806305">
    <w:abstractNumId w:val="24"/>
  </w:num>
  <w:num w:numId="19" w16cid:durableId="85078382">
    <w:abstractNumId w:val="20"/>
  </w:num>
  <w:num w:numId="20" w16cid:durableId="341010723">
    <w:abstractNumId w:val="16"/>
  </w:num>
  <w:num w:numId="21" w16cid:durableId="1159153084">
    <w:abstractNumId w:val="23"/>
  </w:num>
  <w:num w:numId="22" w16cid:durableId="969867860">
    <w:abstractNumId w:val="4"/>
  </w:num>
  <w:num w:numId="23" w16cid:durableId="608002388">
    <w:abstractNumId w:val="6"/>
  </w:num>
  <w:num w:numId="24" w16cid:durableId="696807088">
    <w:abstractNumId w:val="14"/>
  </w:num>
  <w:num w:numId="25" w16cid:durableId="953294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4374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051459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1D"/>
    <w:rsid w:val="00003212"/>
    <w:rsid w:val="000078EE"/>
    <w:rsid w:val="00052382"/>
    <w:rsid w:val="00060292"/>
    <w:rsid w:val="0006568A"/>
    <w:rsid w:val="00065A07"/>
    <w:rsid w:val="00074B65"/>
    <w:rsid w:val="00076F0F"/>
    <w:rsid w:val="00084253"/>
    <w:rsid w:val="000A0C70"/>
    <w:rsid w:val="000B2474"/>
    <w:rsid w:val="000B4428"/>
    <w:rsid w:val="000B4B23"/>
    <w:rsid w:val="000C126D"/>
    <w:rsid w:val="000D1F49"/>
    <w:rsid w:val="001042A0"/>
    <w:rsid w:val="00112A8C"/>
    <w:rsid w:val="00123630"/>
    <w:rsid w:val="00143ACD"/>
    <w:rsid w:val="00165120"/>
    <w:rsid w:val="001727CA"/>
    <w:rsid w:val="0017761D"/>
    <w:rsid w:val="00181EA9"/>
    <w:rsid w:val="001841A4"/>
    <w:rsid w:val="001A5F16"/>
    <w:rsid w:val="001B444F"/>
    <w:rsid w:val="001D2353"/>
    <w:rsid w:val="00216FF0"/>
    <w:rsid w:val="002223FE"/>
    <w:rsid w:val="00231704"/>
    <w:rsid w:val="00233E1C"/>
    <w:rsid w:val="00273479"/>
    <w:rsid w:val="002813D9"/>
    <w:rsid w:val="00290D0B"/>
    <w:rsid w:val="002A5D61"/>
    <w:rsid w:val="002B1C0C"/>
    <w:rsid w:val="002B31C7"/>
    <w:rsid w:val="002C56E6"/>
    <w:rsid w:val="002D22C5"/>
    <w:rsid w:val="002D3238"/>
    <w:rsid w:val="002D37A8"/>
    <w:rsid w:val="002E64C7"/>
    <w:rsid w:val="002F50BD"/>
    <w:rsid w:val="00304057"/>
    <w:rsid w:val="003341F9"/>
    <w:rsid w:val="00361E11"/>
    <w:rsid w:val="00371080"/>
    <w:rsid w:val="00372434"/>
    <w:rsid w:val="003B4890"/>
    <w:rsid w:val="003C5CB8"/>
    <w:rsid w:val="003F0847"/>
    <w:rsid w:val="0040090B"/>
    <w:rsid w:val="00404C50"/>
    <w:rsid w:val="00441F62"/>
    <w:rsid w:val="00456634"/>
    <w:rsid w:val="0046302A"/>
    <w:rsid w:val="00473C41"/>
    <w:rsid w:val="00473F81"/>
    <w:rsid w:val="0048132E"/>
    <w:rsid w:val="00487D2D"/>
    <w:rsid w:val="004C0AB8"/>
    <w:rsid w:val="004D30DA"/>
    <w:rsid w:val="004D5D62"/>
    <w:rsid w:val="004E5717"/>
    <w:rsid w:val="00505F31"/>
    <w:rsid w:val="005112D0"/>
    <w:rsid w:val="00515E84"/>
    <w:rsid w:val="00576892"/>
    <w:rsid w:val="00577E06"/>
    <w:rsid w:val="005A3BF7"/>
    <w:rsid w:val="005A4012"/>
    <w:rsid w:val="005C64DC"/>
    <w:rsid w:val="005D3D20"/>
    <w:rsid w:val="005F2035"/>
    <w:rsid w:val="005F7990"/>
    <w:rsid w:val="00601995"/>
    <w:rsid w:val="00606E8C"/>
    <w:rsid w:val="00616B03"/>
    <w:rsid w:val="0063739C"/>
    <w:rsid w:val="0066174D"/>
    <w:rsid w:val="006A53B7"/>
    <w:rsid w:val="006B1C92"/>
    <w:rsid w:val="006B3112"/>
    <w:rsid w:val="006D236F"/>
    <w:rsid w:val="006D2F00"/>
    <w:rsid w:val="006D6C53"/>
    <w:rsid w:val="0076445C"/>
    <w:rsid w:val="0076640D"/>
    <w:rsid w:val="00770F25"/>
    <w:rsid w:val="00781402"/>
    <w:rsid w:val="007824D7"/>
    <w:rsid w:val="007902EA"/>
    <w:rsid w:val="007A35A8"/>
    <w:rsid w:val="007B0A85"/>
    <w:rsid w:val="007C4FD1"/>
    <w:rsid w:val="007C6A52"/>
    <w:rsid w:val="007E5913"/>
    <w:rsid w:val="0082043E"/>
    <w:rsid w:val="0088784C"/>
    <w:rsid w:val="00895EC7"/>
    <w:rsid w:val="00897670"/>
    <w:rsid w:val="008A0699"/>
    <w:rsid w:val="008B06A1"/>
    <w:rsid w:val="008B0E32"/>
    <w:rsid w:val="008C2A33"/>
    <w:rsid w:val="008D347B"/>
    <w:rsid w:val="008E203A"/>
    <w:rsid w:val="008E647F"/>
    <w:rsid w:val="00907831"/>
    <w:rsid w:val="0091229C"/>
    <w:rsid w:val="00920221"/>
    <w:rsid w:val="00924378"/>
    <w:rsid w:val="009326CC"/>
    <w:rsid w:val="00940E73"/>
    <w:rsid w:val="00941F54"/>
    <w:rsid w:val="00953122"/>
    <w:rsid w:val="00954442"/>
    <w:rsid w:val="0098147A"/>
    <w:rsid w:val="0098597D"/>
    <w:rsid w:val="009A3798"/>
    <w:rsid w:val="009B1CB7"/>
    <w:rsid w:val="009B6E73"/>
    <w:rsid w:val="009F619A"/>
    <w:rsid w:val="009F6DDE"/>
    <w:rsid w:val="00A041C2"/>
    <w:rsid w:val="00A0775D"/>
    <w:rsid w:val="00A1458F"/>
    <w:rsid w:val="00A1613A"/>
    <w:rsid w:val="00A33EC4"/>
    <w:rsid w:val="00A370A8"/>
    <w:rsid w:val="00A404D4"/>
    <w:rsid w:val="00A65BC7"/>
    <w:rsid w:val="00AB2F67"/>
    <w:rsid w:val="00AD0ADE"/>
    <w:rsid w:val="00AF6BFE"/>
    <w:rsid w:val="00B20EFA"/>
    <w:rsid w:val="00B219A1"/>
    <w:rsid w:val="00B23DB0"/>
    <w:rsid w:val="00B24A70"/>
    <w:rsid w:val="00B516DD"/>
    <w:rsid w:val="00B74079"/>
    <w:rsid w:val="00B81197"/>
    <w:rsid w:val="00B8298A"/>
    <w:rsid w:val="00B869AD"/>
    <w:rsid w:val="00BC5335"/>
    <w:rsid w:val="00BD4753"/>
    <w:rsid w:val="00BD5CB1"/>
    <w:rsid w:val="00BE0167"/>
    <w:rsid w:val="00BE62EE"/>
    <w:rsid w:val="00C003BA"/>
    <w:rsid w:val="00C00A0F"/>
    <w:rsid w:val="00C129DC"/>
    <w:rsid w:val="00C17761"/>
    <w:rsid w:val="00C26236"/>
    <w:rsid w:val="00C3320B"/>
    <w:rsid w:val="00C36824"/>
    <w:rsid w:val="00C46878"/>
    <w:rsid w:val="00C55CEA"/>
    <w:rsid w:val="00C91690"/>
    <w:rsid w:val="00C9238F"/>
    <w:rsid w:val="00C95879"/>
    <w:rsid w:val="00C96307"/>
    <w:rsid w:val="00CA226F"/>
    <w:rsid w:val="00CB02A7"/>
    <w:rsid w:val="00CB4A51"/>
    <w:rsid w:val="00CD4532"/>
    <w:rsid w:val="00CD47B0"/>
    <w:rsid w:val="00CE6104"/>
    <w:rsid w:val="00CE7918"/>
    <w:rsid w:val="00D0387F"/>
    <w:rsid w:val="00D05DD8"/>
    <w:rsid w:val="00D16163"/>
    <w:rsid w:val="00D362A2"/>
    <w:rsid w:val="00D37E49"/>
    <w:rsid w:val="00DA3951"/>
    <w:rsid w:val="00DB3FAD"/>
    <w:rsid w:val="00DD5263"/>
    <w:rsid w:val="00E0151C"/>
    <w:rsid w:val="00E0339A"/>
    <w:rsid w:val="00E04A7F"/>
    <w:rsid w:val="00E22241"/>
    <w:rsid w:val="00E33852"/>
    <w:rsid w:val="00E3476A"/>
    <w:rsid w:val="00E51746"/>
    <w:rsid w:val="00E61C09"/>
    <w:rsid w:val="00E65B3E"/>
    <w:rsid w:val="00E825ED"/>
    <w:rsid w:val="00EA22F6"/>
    <w:rsid w:val="00EA46E3"/>
    <w:rsid w:val="00EB3B58"/>
    <w:rsid w:val="00EB6066"/>
    <w:rsid w:val="00EB70A2"/>
    <w:rsid w:val="00EC7359"/>
    <w:rsid w:val="00ED4074"/>
    <w:rsid w:val="00EE3054"/>
    <w:rsid w:val="00EF3D7E"/>
    <w:rsid w:val="00EF5DD7"/>
    <w:rsid w:val="00F00606"/>
    <w:rsid w:val="00F01256"/>
    <w:rsid w:val="00F021DE"/>
    <w:rsid w:val="00F30355"/>
    <w:rsid w:val="00F42162"/>
    <w:rsid w:val="00F74681"/>
    <w:rsid w:val="00F77D3A"/>
    <w:rsid w:val="00FC1168"/>
    <w:rsid w:val="00FC16F4"/>
    <w:rsid w:val="00FC7475"/>
    <w:rsid w:val="00FE7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2F7F"/>
  <w14:discardImageEditingData/>
  <w14:defaultImageDpi w14:val="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8"/>
        <w:szCs w:val="28"/>
        <w:lang w:val="en-US" w:eastAsia="en-US" w:bidi="ar-SA"/>
      </w:rPr>
    </w:rPrDefault>
    <w:pPrDefault>
      <w:pPr>
        <w:spacing w:after="200" w:line="271"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uiPriority w:val="1"/>
    <w:qFormat/>
    <w:rsid w:val="00003212"/>
  </w:style>
  <w:style w:type="paragraph" w:styleId="Heading1">
    <w:name w:val="heading 1"/>
    <w:basedOn w:val="Normal"/>
    <w:link w:val="Heading1Char"/>
    <w:uiPriority w:val="1"/>
    <w:semiHidden/>
    <w:qFormat/>
    <w:rsid w:val="00CD4532"/>
    <w:pPr>
      <w:tabs>
        <w:tab w:val="left" w:pos="2520"/>
        <w:tab w:val="left" w:pos="3360"/>
      </w:tabs>
      <w:spacing w:before="111" w:after="560"/>
      <w:outlineLvl w:val="0"/>
    </w:pPr>
    <w:rPr>
      <w:b/>
      <w:color w:val="4BACC6"/>
      <w:sz w:val="52"/>
    </w:rPr>
  </w:style>
  <w:style w:type="paragraph" w:styleId="Heading2">
    <w:name w:val="heading 2"/>
    <w:basedOn w:val="Normal"/>
    <w:link w:val="Heading2Char"/>
    <w:uiPriority w:val="1"/>
    <w:semiHidden/>
    <w:qFormat/>
    <w:rsid w:val="00CD4532"/>
    <w:pPr>
      <w:keepNext/>
      <w:tabs>
        <w:tab w:val="left" w:pos="720"/>
        <w:tab w:val="left" w:pos="1199"/>
      </w:tabs>
      <w:spacing w:before="360" w:after="240"/>
      <w:outlineLvl w:val="1"/>
    </w:pPr>
    <w:rPr>
      <w:b/>
      <w:bCs/>
      <w:color w:val="694A77"/>
      <w:sz w:val="32"/>
      <w:szCs w:val="32"/>
      <w:lang w:eastAsia="zh-CN"/>
    </w:rPr>
  </w:style>
  <w:style w:type="paragraph" w:styleId="Heading3">
    <w:name w:val="heading 3"/>
    <w:basedOn w:val="Normal"/>
    <w:next w:val="Normal"/>
    <w:link w:val="Heading3Char"/>
    <w:uiPriority w:val="1"/>
    <w:semiHidden/>
    <w:qFormat/>
    <w:rsid w:val="00CD4532"/>
    <w:pPr>
      <w:keepNext/>
      <w:tabs>
        <w:tab w:val="left" w:pos="900"/>
        <w:tab w:val="left" w:pos="1560"/>
      </w:tabs>
      <w:spacing w:before="360" w:after="240"/>
      <w:outlineLvl w:val="2"/>
    </w:pPr>
    <w:rPr>
      <w:b/>
      <w:bCs/>
      <w:color w:val="694A77"/>
      <w:szCs w:val="27"/>
    </w:rPr>
  </w:style>
  <w:style w:type="paragraph" w:styleId="Heading4">
    <w:name w:val="heading 4"/>
    <w:basedOn w:val="Normal"/>
    <w:link w:val="Heading4Char"/>
    <w:uiPriority w:val="9"/>
    <w:semiHidden/>
    <w:qFormat/>
    <w:rsid w:val="000D1F49"/>
    <w:pPr>
      <w:spacing w:before="184"/>
      <w:outlineLvl w:val="3"/>
    </w:pPr>
    <w:rPr>
      <w:b/>
      <w:sz w:val="25"/>
      <w:szCs w:val="25"/>
    </w:rPr>
  </w:style>
  <w:style w:type="paragraph" w:styleId="Heading5">
    <w:name w:val="heading 5"/>
    <w:basedOn w:val="Heading2"/>
    <w:link w:val="Heading5Char"/>
    <w:uiPriority w:val="1"/>
    <w:semiHidden/>
    <w:qFormat/>
    <w:rsid w:val="000D1F49"/>
    <w:pPr>
      <w:numPr>
        <w:ilvl w:val="4"/>
      </w:numPr>
      <w:spacing w:before="120"/>
      <w:outlineLvl w:val="4"/>
    </w:pPr>
    <w:rPr>
      <w:caps/>
      <w:color w:val="4BACC6"/>
    </w:rPr>
  </w:style>
  <w:style w:type="paragraph" w:styleId="Heading6">
    <w:name w:val="heading 6"/>
    <w:basedOn w:val="Normal"/>
    <w:next w:val="Normal"/>
    <w:link w:val="Heading6Char"/>
    <w:uiPriority w:val="9"/>
    <w:semiHidden/>
    <w:qFormat/>
    <w:rsid w:val="000D1F49"/>
    <w:pPr>
      <w:keepNext/>
      <w:keepLines/>
      <w:numPr>
        <w:ilvl w:val="5"/>
        <w:numId w:val="16"/>
      </w:numPr>
      <w:spacing w:before="40"/>
      <w:outlineLvl w:val="5"/>
    </w:pPr>
    <w:rPr>
      <w:rFonts w:asciiTheme="majorHAnsi" w:eastAsiaTheme="majorEastAsia" w:hAnsiTheme="majorHAnsi" w:cstheme="majorBidi"/>
      <w:color w:val="0A273B" w:themeColor="accent1" w:themeShade="7F"/>
    </w:rPr>
  </w:style>
  <w:style w:type="paragraph" w:styleId="Heading7">
    <w:name w:val="heading 7"/>
    <w:basedOn w:val="Normal"/>
    <w:next w:val="Normal"/>
    <w:link w:val="Heading7Char"/>
    <w:uiPriority w:val="9"/>
    <w:semiHidden/>
    <w:qFormat/>
    <w:rsid w:val="000D1F49"/>
    <w:pPr>
      <w:keepNext/>
      <w:keepLines/>
      <w:numPr>
        <w:ilvl w:val="6"/>
        <w:numId w:val="16"/>
      </w:numPr>
      <w:spacing w:before="40"/>
      <w:outlineLvl w:val="6"/>
    </w:pPr>
    <w:rPr>
      <w:rFonts w:asciiTheme="majorHAnsi" w:eastAsiaTheme="majorEastAsia" w:hAnsiTheme="majorHAnsi" w:cstheme="majorBidi"/>
      <w:i/>
      <w:iCs/>
      <w:color w:val="0A273B" w:themeColor="accent1" w:themeShade="7F"/>
    </w:rPr>
  </w:style>
  <w:style w:type="paragraph" w:styleId="Heading8">
    <w:name w:val="heading 8"/>
    <w:basedOn w:val="Normal"/>
    <w:next w:val="Normal"/>
    <w:link w:val="Heading8Char"/>
    <w:uiPriority w:val="9"/>
    <w:semiHidden/>
    <w:qFormat/>
    <w:rsid w:val="000D1F49"/>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D1F49"/>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6892"/>
    <w:rPr>
      <w:b/>
      <w:color w:val="4BACC6"/>
      <w:sz w:val="52"/>
    </w:rPr>
  </w:style>
  <w:style w:type="character" w:styleId="Hashtag">
    <w:name w:val="Hashtag"/>
    <w:basedOn w:val="DefaultParagraphFont"/>
    <w:uiPriority w:val="99"/>
    <w:semiHidden/>
    <w:rsid w:val="00CD4532"/>
    <w:rPr>
      <w:color w:val="2B579A"/>
      <w:shd w:val="clear" w:color="auto" w:fill="E6E6E6"/>
    </w:rPr>
  </w:style>
  <w:style w:type="paragraph" w:customStyle="1" w:styleId="NumberedList">
    <w:name w:val="Numbered List"/>
    <w:basedOn w:val="Normal"/>
    <w:semiHidden/>
    <w:qFormat/>
    <w:rsid w:val="00CD4532"/>
    <w:pPr>
      <w:numPr>
        <w:ilvl w:val="6"/>
        <w:numId w:val="3"/>
      </w:numPr>
      <w:contextualSpacing/>
    </w:pPr>
    <w:rPr>
      <w:b/>
      <w:bCs/>
    </w:rPr>
  </w:style>
  <w:style w:type="paragraph" w:customStyle="1" w:styleId="Default">
    <w:name w:val="Default"/>
    <w:semiHidden/>
    <w:rsid w:val="00084253"/>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1"/>
    <w:semiHidden/>
    <w:rsid w:val="00576892"/>
    <w:rPr>
      <w:b/>
      <w:bCs/>
      <w:color w:val="694A77"/>
      <w:sz w:val="32"/>
      <w:szCs w:val="32"/>
      <w:lang w:eastAsia="zh-CN"/>
    </w:rPr>
  </w:style>
  <w:style w:type="paragraph" w:styleId="NormalIndent">
    <w:name w:val="Normal Indent"/>
    <w:basedOn w:val="Normal"/>
    <w:uiPriority w:val="99"/>
    <w:rsid w:val="000D1F49"/>
    <w:pPr>
      <w:spacing w:before="120"/>
      <w:ind w:left="720"/>
    </w:pPr>
  </w:style>
  <w:style w:type="character" w:customStyle="1" w:styleId="Heading3Char">
    <w:name w:val="Heading 3 Char"/>
    <w:basedOn w:val="DefaultParagraphFont"/>
    <w:link w:val="Heading3"/>
    <w:uiPriority w:val="1"/>
    <w:semiHidden/>
    <w:rsid w:val="00576892"/>
    <w:rPr>
      <w:b/>
      <w:bCs/>
      <w:color w:val="694A77"/>
      <w:szCs w:val="27"/>
    </w:rPr>
  </w:style>
  <w:style w:type="paragraph" w:styleId="TOC1">
    <w:name w:val="toc 1"/>
    <w:basedOn w:val="Normal"/>
    <w:next w:val="Normal"/>
    <w:autoRedefine/>
    <w:uiPriority w:val="39"/>
    <w:semiHidden/>
    <w:qFormat/>
    <w:rsid w:val="000D1F49"/>
    <w:pPr>
      <w:tabs>
        <w:tab w:val="left" w:pos="1260"/>
        <w:tab w:val="left" w:pos="1440"/>
        <w:tab w:val="right" w:leader="dot" w:pos="9830"/>
      </w:tabs>
    </w:pPr>
    <w:rPr>
      <w:b/>
      <w:noProof/>
      <w:color w:val="694A77"/>
      <w:szCs w:val="18"/>
    </w:rPr>
  </w:style>
  <w:style w:type="paragraph" w:styleId="FootnoteText">
    <w:name w:val="footnote text"/>
    <w:basedOn w:val="Normal"/>
    <w:link w:val="FootnoteTextChar"/>
    <w:uiPriority w:val="99"/>
    <w:semiHidden/>
    <w:rsid w:val="000D1F49"/>
    <w:pPr>
      <w:spacing w:before="120"/>
    </w:pPr>
    <w:rPr>
      <w:sz w:val="18"/>
      <w:szCs w:val="20"/>
    </w:rPr>
  </w:style>
  <w:style w:type="character" w:customStyle="1" w:styleId="FootnoteTextChar">
    <w:name w:val="Footnote Text Char"/>
    <w:basedOn w:val="DefaultParagraphFont"/>
    <w:link w:val="FootnoteText"/>
    <w:uiPriority w:val="99"/>
    <w:semiHidden/>
    <w:rsid w:val="00576892"/>
    <w:rPr>
      <w:sz w:val="18"/>
      <w:szCs w:val="20"/>
    </w:rPr>
  </w:style>
  <w:style w:type="paragraph" w:styleId="ListBullet">
    <w:name w:val="List Bullet"/>
    <w:basedOn w:val="Normal"/>
    <w:uiPriority w:val="99"/>
    <w:semiHidden/>
    <w:rsid w:val="000D1F49"/>
    <w:pPr>
      <w:numPr>
        <w:numId w:val="4"/>
      </w:numPr>
      <w:tabs>
        <w:tab w:val="left" w:pos="720"/>
      </w:tabs>
      <w:spacing w:before="120"/>
    </w:pPr>
  </w:style>
  <w:style w:type="paragraph" w:styleId="CommentText">
    <w:name w:val="annotation text"/>
    <w:basedOn w:val="Normal"/>
    <w:link w:val="CommentTextChar"/>
    <w:uiPriority w:val="99"/>
    <w:semiHidden/>
    <w:rsid w:val="000D1F49"/>
    <w:rPr>
      <w:szCs w:val="24"/>
    </w:rPr>
  </w:style>
  <w:style w:type="character" w:customStyle="1" w:styleId="CommentTextChar">
    <w:name w:val="Comment Text Char"/>
    <w:basedOn w:val="DefaultParagraphFont"/>
    <w:link w:val="CommentText"/>
    <w:uiPriority w:val="99"/>
    <w:semiHidden/>
    <w:rsid w:val="00CD4532"/>
    <w:rPr>
      <w:szCs w:val="24"/>
    </w:rPr>
  </w:style>
  <w:style w:type="paragraph" w:styleId="Header">
    <w:name w:val="header"/>
    <w:basedOn w:val="Normal"/>
    <w:link w:val="HeaderChar"/>
    <w:uiPriority w:val="99"/>
    <w:unhideWhenUsed/>
    <w:rsid w:val="00AF6BFE"/>
    <w:pPr>
      <w:tabs>
        <w:tab w:val="center" w:pos="4680"/>
        <w:tab w:val="right" w:pos="9360"/>
      </w:tabs>
      <w:spacing w:after="0"/>
    </w:pPr>
    <w:rPr>
      <w:rFonts w:asciiTheme="majorHAnsi" w:eastAsia="Calibri" w:hAnsiTheme="majorHAnsi" w:cs="Times New Roman"/>
      <w:b/>
      <w:noProof/>
      <w:color w:val="FFFFFF" w:themeColor="background1"/>
      <w:sz w:val="44"/>
      <w:szCs w:val="24"/>
    </w:rPr>
  </w:style>
  <w:style w:type="character" w:customStyle="1" w:styleId="HeaderChar">
    <w:name w:val="Header Char"/>
    <w:basedOn w:val="DefaultParagraphFont"/>
    <w:link w:val="Header"/>
    <w:uiPriority w:val="99"/>
    <w:rsid w:val="00AF6BFE"/>
    <w:rPr>
      <w:rFonts w:asciiTheme="majorHAnsi" w:eastAsia="Calibri" w:hAnsiTheme="majorHAnsi" w:cs="Times New Roman"/>
      <w:b/>
      <w:noProof/>
      <w:color w:val="FFFFFF" w:themeColor="background1"/>
      <w:sz w:val="44"/>
      <w:szCs w:val="24"/>
    </w:rPr>
  </w:style>
  <w:style w:type="paragraph" w:styleId="Footer">
    <w:name w:val="footer"/>
    <w:basedOn w:val="Normal"/>
    <w:link w:val="FooterChar"/>
    <w:uiPriority w:val="99"/>
    <w:rsid w:val="00C26236"/>
    <w:pPr>
      <w:tabs>
        <w:tab w:val="center" w:pos="4680"/>
        <w:tab w:val="right" w:pos="9810"/>
      </w:tabs>
      <w:spacing w:after="0" w:line="240" w:lineRule="auto"/>
    </w:pPr>
    <w:rPr>
      <w:sz w:val="18"/>
      <w:szCs w:val="24"/>
    </w:rPr>
  </w:style>
  <w:style w:type="character" w:customStyle="1" w:styleId="FooterChar">
    <w:name w:val="Footer Char"/>
    <w:basedOn w:val="DefaultParagraphFont"/>
    <w:link w:val="Footer"/>
    <w:uiPriority w:val="99"/>
    <w:rsid w:val="00C26236"/>
    <w:rPr>
      <w:sz w:val="18"/>
      <w:szCs w:val="24"/>
    </w:rPr>
  </w:style>
  <w:style w:type="character" w:styleId="FootnoteReference">
    <w:name w:val="footnote reference"/>
    <w:basedOn w:val="DefaultParagraphFont"/>
    <w:uiPriority w:val="99"/>
    <w:semiHidden/>
    <w:rsid w:val="000D1F49"/>
    <w:rPr>
      <w:vertAlign w:val="superscript"/>
    </w:rPr>
  </w:style>
  <w:style w:type="character" w:styleId="CommentReference">
    <w:name w:val="annotation reference"/>
    <w:basedOn w:val="DefaultParagraphFont"/>
    <w:uiPriority w:val="99"/>
    <w:semiHidden/>
    <w:rsid w:val="000D1F49"/>
    <w:rPr>
      <w:sz w:val="18"/>
      <w:szCs w:val="18"/>
    </w:rPr>
  </w:style>
  <w:style w:type="paragraph" w:styleId="ListNumber">
    <w:name w:val="List Number"/>
    <w:basedOn w:val="Normal"/>
    <w:uiPriority w:val="99"/>
    <w:semiHidden/>
    <w:rsid w:val="000D1F49"/>
    <w:pPr>
      <w:numPr>
        <w:numId w:val="5"/>
      </w:numPr>
      <w:spacing w:before="120"/>
    </w:pPr>
  </w:style>
  <w:style w:type="character" w:styleId="Hyperlink">
    <w:name w:val="Hyperlink"/>
    <w:basedOn w:val="DefaultParagraphFont"/>
    <w:uiPriority w:val="99"/>
    <w:semiHidden/>
    <w:rsid w:val="000D1F49"/>
    <w:rPr>
      <w:color w:val="BF678E" w:themeColor="hyperlink"/>
      <w:u w:val="single"/>
    </w:rPr>
  </w:style>
  <w:style w:type="paragraph" w:styleId="CommentSubject">
    <w:name w:val="annotation subject"/>
    <w:basedOn w:val="CommentText"/>
    <w:next w:val="CommentText"/>
    <w:link w:val="CommentSubjectChar"/>
    <w:uiPriority w:val="99"/>
    <w:semiHidden/>
    <w:unhideWhenUsed/>
    <w:rsid w:val="000D1F49"/>
    <w:rPr>
      <w:b/>
      <w:bCs/>
    </w:rPr>
  </w:style>
  <w:style w:type="character" w:customStyle="1" w:styleId="CommentSubjectChar">
    <w:name w:val="Comment Subject Char"/>
    <w:basedOn w:val="CommentTextChar"/>
    <w:link w:val="CommentSubject"/>
    <w:uiPriority w:val="99"/>
    <w:semiHidden/>
    <w:rsid w:val="000D1F49"/>
    <w:rPr>
      <w:rFonts w:ascii="Calibri" w:eastAsia="Calibri" w:hAnsi="Calibri" w:cs="Calibri"/>
      <w:b/>
      <w:bCs/>
      <w:sz w:val="22"/>
      <w:szCs w:val="24"/>
    </w:rPr>
  </w:style>
  <w:style w:type="paragraph" w:styleId="NoSpacing">
    <w:name w:val="No Spacing"/>
    <w:uiPriority w:val="1"/>
    <w:qFormat/>
    <w:rsid w:val="00AF6BFE"/>
    <w:pPr>
      <w:widowControl w:val="0"/>
      <w:autoSpaceDE w:val="0"/>
      <w:autoSpaceDN w:val="0"/>
      <w:spacing w:after="0" w:line="240" w:lineRule="auto"/>
    </w:pPr>
    <w:rPr>
      <w:rFonts w:eastAsia="Calibri" w:cs="Calibri"/>
      <w:sz w:val="18"/>
    </w:rPr>
  </w:style>
  <w:style w:type="paragraph" w:styleId="Title">
    <w:name w:val="Title"/>
    <w:basedOn w:val="Normal"/>
    <w:next w:val="Normal"/>
    <w:link w:val="TitleChar"/>
    <w:uiPriority w:val="10"/>
    <w:semiHidden/>
    <w:qFormat/>
    <w:rsid w:val="000D1F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6892"/>
    <w:rPr>
      <w:rFonts w:asciiTheme="majorHAnsi" w:eastAsiaTheme="majorEastAsia" w:hAnsiTheme="majorHAnsi" w:cstheme="majorBidi"/>
      <w:spacing w:val="-10"/>
      <w:kern w:val="28"/>
      <w:sz w:val="56"/>
      <w:szCs w:val="56"/>
    </w:rPr>
  </w:style>
  <w:style w:type="paragraph" w:styleId="ListBullet2">
    <w:name w:val="List Bullet 2"/>
    <w:basedOn w:val="Normal"/>
    <w:uiPriority w:val="99"/>
    <w:semiHidden/>
    <w:rsid w:val="000D1F49"/>
    <w:pPr>
      <w:numPr>
        <w:ilvl w:val="1"/>
        <w:numId w:val="4"/>
      </w:numPr>
      <w:spacing w:before="120"/>
    </w:pPr>
  </w:style>
  <w:style w:type="table" w:customStyle="1" w:styleId="FigureTable">
    <w:name w:val="Figure Table"/>
    <w:basedOn w:val="TableNormal"/>
    <w:uiPriority w:val="99"/>
    <w:rsid w:val="000D1F49"/>
    <w:tblPr/>
    <w:trPr>
      <w:cantSplit/>
    </w:trPr>
  </w:style>
  <w:style w:type="character" w:customStyle="1" w:styleId="Heading4Char">
    <w:name w:val="Heading 4 Char"/>
    <w:basedOn w:val="DefaultParagraphFont"/>
    <w:link w:val="Heading4"/>
    <w:uiPriority w:val="9"/>
    <w:semiHidden/>
    <w:rsid w:val="00576892"/>
    <w:rPr>
      <w:b/>
      <w:sz w:val="25"/>
      <w:szCs w:val="25"/>
    </w:rPr>
  </w:style>
  <w:style w:type="character" w:customStyle="1" w:styleId="Heading5Char">
    <w:name w:val="Heading 5 Char"/>
    <w:basedOn w:val="Heading2Char"/>
    <w:link w:val="Heading5"/>
    <w:uiPriority w:val="1"/>
    <w:semiHidden/>
    <w:rsid w:val="00576892"/>
    <w:rPr>
      <w:b/>
      <w:bCs/>
      <w:caps/>
      <w:color w:val="4BACC6"/>
      <w:sz w:val="32"/>
      <w:szCs w:val="32"/>
      <w:lang w:eastAsia="zh-CN"/>
    </w:rPr>
  </w:style>
  <w:style w:type="character" w:customStyle="1" w:styleId="Heading6Char">
    <w:name w:val="Heading 6 Char"/>
    <w:basedOn w:val="DefaultParagraphFont"/>
    <w:link w:val="Heading6"/>
    <w:uiPriority w:val="9"/>
    <w:semiHidden/>
    <w:rsid w:val="00576892"/>
    <w:rPr>
      <w:rFonts w:asciiTheme="majorHAnsi" w:eastAsiaTheme="majorEastAsia" w:hAnsiTheme="majorHAnsi" w:cstheme="majorBidi"/>
      <w:color w:val="0A273B" w:themeColor="accent1" w:themeShade="7F"/>
    </w:rPr>
  </w:style>
  <w:style w:type="character" w:customStyle="1" w:styleId="Heading7Char">
    <w:name w:val="Heading 7 Char"/>
    <w:basedOn w:val="DefaultParagraphFont"/>
    <w:link w:val="Heading7"/>
    <w:uiPriority w:val="9"/>
    <w:semiHidden/>
    <w:rsid w:val="00576892"/>
    <w:rPr>
      <w:rFonts w:asciiTheme="majorHAnsi" w:eastAsiaTheme="majorEastAsia" w:hAnsiTheme="majorHAnsi" w:cstheme="majorBidi"/>
      <w:i/>
      <w:iCs/>
      <w:color w:val="0A273B" w:themeColor="accent1" w:themeShade="7F"/>
    </w:rPr>
  </w:style>
  <w:style w:type="character" w:customStyle="1" w:styleId="Heading8Char">
    <w:name w:val="Heading 8 Char"/>
    <w:basedOn w:val="DefaultParagraphFont"/>
    <w:link w:val="Heading8"/>
    <w:uiPriority w:val="9"/>
    <w:semiHidden/>
    <w:rsid w:val="005768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6892"/>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semiHidden/>
    <w:rsid w:val="000D1F49"/>
    <w:pPr>
      <w:tabs>
        <w:tab w:val="left" w:pos="900"/>
        <w:tab w:val="right" w:leader="dot" w:pos="9830"/>
      </w:tabs>
      <w:spacing w:before="80"/>
      <w:ind w:left="907" w:right="576" w:hanging="547"/>
    </w:pPr>
    <w:rPr>
      <w:noProof/>
      <w:color w:val="000000" w:themeColor="text1"/>
    </w:rPr>
  </w:style>
  <w:style w:type="paragraph" w:styleId="TOC3">
    <w:name w:val="toc 3"/>
    <w:basedOn w:val="Normal"/>
    <w:next w:val="Normal"/>
    <w:autoRedefine/>
    <w:uiPriority w:val="39"/>
    <w:semiHidden/>
    <w:rsid w:val="000D1F49"/>
    <w:pPr>
      <w:keepNext/>
      <w:tabs>
        <w:tab w:val="left" w:pos="1620"/>
        <w:tab w:val="right" w:leader="dot" w:pos="9830"/>
      </w:tabs>
      <w:spacing w:before="80"/>
      <w:ind w:left="900"/>
    </w:pPr>
    <w:rPr>
      <w:noProof/>
      <w:sz w:val="20"/>
      <w14:scene3d>
        <w14:camera w14:prst="orthographicFront"/>
        <w14:lightRig w14:rig="threePt" w14:dir="t">
          <w14:rot w14:lat="0" w14:lon="0" w14:rev="0"/>
        </w14:lightRig>
      </w14:scene3d>
    </w:rPr>
  </w:style>
  <w:style w:type="paragraph" w:styleId="TableofFigures">
    <w:name w:val="table of figures"/>
    <w:basedOn w:val="Normal"/>
    <w:next w:val="Normal"/>
    <w:uiPriority w:val="99"/>
    <w:semiHidden/>
    <w:rsid w:val="000D1F49"/>
    <w:pPr>
      <w:tabs>
        <w:tab w:val="left" w:pos="1350"/>
        <w:tab w:val="right" w:leader="dot" w:pos="9825"/>
      </w:tabs>
      <w:spacing w:before="120"/>
      <w:ind w:left="1354" w:right="576" w:hanging="1354"/>
    </w:pPr>
    <w:rPr>
      <w:noProof/>
    </w:rPr>
  </w:style>
  <w:style w:type="paragraph" w:styleId="ListNumber2">
    <w:name w:val="List Number 2"/>
    <w:basedOn w:val="Normal"/>
    <w:uiPriority w:val="99"/>
    <w:semiHidden/>
    <w:rsid w:val="000D1F49"/>
    <w:pPr>
      <w:numPr>
        <w:ilvl w:val="1"/>
        <w:numId w:val="5"/>
      </w:numPr>
      <w:spacing w:before="120"/>
    </w:pPr>
  </w:style>
  <w:style w:type="character" w:styleId="FollowedHyperlink">
    <w:name w:val="FollowedHyperlink"/>
    <w:basedOn w:val="DefaultParagraphFont"/>
    <w:uiPriority w:val="99"/>
    <w:semiHidden/>
    <w:unhideWhenUsed/>
    <w:rsid w:val="000D1F49"/>
    <w:rPr>
      <w:color w:val="731F1C" w:themeColor="followedHyperlink"/>
      <w:u w:val="single"/>
    </w:rPr>
  </w:style>
  <w:style w:type="paragraph" w:styleId="NormalWeb">
    <w:name w:val="Normal (Web)"/>
    <w:basedOn w:val="Normal"/>
    <w:uiPriority w:val="99"/>
    <w:rsid w:val="000D1F49"/>
    <w:pPr>
      <w:spacing w:before="100" w:beforeAutospacing="1" w:after="100" w:afterAutospacing="1"/>
    </w:pPr>
    <w:rPr>
      <w:rFonts w:ascii="Times New Roman" w:hAnsi="Times New Roman" w:cs="Times New Roman"/>
      <w:szCs w:val="24"/>
    </w:rPr>
  </w:style>
  <w:style w:type="character" w:styleId="BookTitle">
    <w:name w:val="Book Title"/>
    <w:basedOn w:val="DefaultParagraphFont"/>
    <w:uiPriority w:val="33"/>
    <w:semiHidden/>
    <w:rsid w:val="000D1F49"/>
    <w:rPr>
      <w:b/>
      <w:bCs/>
      <w:i/>
      <w:iCs/>
      <w:spacing w:val="5"/>
    </w:rPr>
  </w:style>
  <w:style w:type="paragraph" w:styleId="TOCHeading">
    <w:name w:val="TOC Heading"/>
    <w:basedOn w:val="Normal"/>
    <w:next w:val="Normal"/>
    <w:autoRedefine/>
    <w:uiPriority w:val="39"/>
    <w:semiHidden/>
    <w:qFormat/>
    <w:rsid w:val="00CD4532"/>
    <w:pPr>
      <w:widowControl w:val="0"/>
      <w:outlineLvl w:val="0"/>
    </w:pPr>
    <w:rPr>
      <w:rFonts w:ascii="Calibri" w:eastAsia="Calibri" w:hAnsi="Calibri" w:cs="Calibri"/>
      <w:b/>
      <w:bCs/>
      <w:color w:val="000000" w:themeColor="text1"/>
      <w:sz w:val="32"/>
      <w:szCs w:val="32"/>
      <w:lang w:eastAsia="zh-CN"/>
    </w:rPr>
  </w:style>
  <w:style w:type="paragraph" w:styleId="MacroText">
    <w:name w:val="macro"/>
    <w:link w:val="MacroTextChar"/>
    <w:uiPriority w:val="99"/>
    <w:semiHidden/>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76892"/>
    <w:rPr>
      <w:rFonts w:ascii="Consolas" w:hAnsi="Consolas"/>
      <w:sz w:val="20"/>
      <w:szCs w:val="20"/>
    </w:rPr>
  </w:style>
  <w:style w:type="table" w:styleId="TableGrid">
    <w:name w:val="Table Grid"/>
    <w:basedOn w:val="TableNormal"/>
    <w:uiPriority w:val="39"/>
    <w:rsid w:val="00C9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6892"/>
    <w:rPr>
      <w:color w:val="808080"/>
    </w:rPr>
  </w:style>
  <w:style w:type="paragraph" w:styleId="ListParagraph">
    <w:name w:val="List Paragraph"/>
    <w:basedOn w:val="Normal"/>
    <w:uiPriority w:val="34"/>
    <w:semiHidden/>
    <w:qFormat/>
    <w:rsid w:val="0017761D"/>
    <w:pPr>
      <w:ind w:left="720"/>
      <w:contextualSpacing/>
    </w:pPr>
  </w:style>
  <w:style w:type="table" w:customStyle="1" w:styleId="TableGrid1">
    <w:name w:val="Table Grid1"/>
    <w:basedOn w:val="TableNormal"/>
    <w:next w:val="TableGrid"/>
    <w:uiPriority w:val="59"/>
    <w:rsid w:val="0017761D"/>
    <w:pPr>
      <w:spacing w:after="0" w:line="240" w:lineRule="auto"/>
    </w:pPr>
    <w:rPr>
      <w:rFonts w:ascii="Cambria" w:hAnsi="Cambria" w:cs="Times New Roman"/>
      <w:sz w:val="20"/>
      <w:szCs w:val="20"/>
      <w:lang w:val="en-H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4442"/>
    <w:rPr>
      <w:i/>
      <w:iCs/>
    </w:rPr>
  </w:style>
  <w:style w:type="character" w:styleId="UnresolvedMention">
    <w:name w:val="Unresolved Mention"/>
    <w:basedOn w:val="DefaultParagraphFont"/>
    <w:uiPriority w:val="99"/>
    <w:semiHidden/>
    <w:rsid w:val="005D3D20"/>
    <w:rPr>
      <w:color w:val="605E5C"/>
      <w:shd w:val="clear" w:color="auto" w:fill="E1DFDD"/>
    </w:rPr>
  </w:style>
  <w:style w:type="paragraph" w:styleId="Revision">
    <w:name w:val="Revision"/>
    <w:hidden/>
    <w:uiPriority w:val="99"/>
    <w:semiHidden/>
    <w:rsid w:val="00123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076424">
      <w:bodyDiv w:val="1"/>
      <w:marLeft w:val="0"/>
      <w:marRight w:val="0"/>
      <w:marTop w:val="0"/>
      <w:marBottom w:val="0"/>
      <w:divBdr>
        <w:top w:val="none" w:sz="0" w:space="0" w:color="auto"/>
        <w:left w:val="none" w:sz="0" w:space="0" w:color="auto"/>
        <w:bottom w:val="none" w:sz="0" w:space="0" w:color="auto"/>
        <w:right w:val="none" w:sz="0" w:space="0" w:color="auto"/>
      </w:divBdr>
    </w:div>
    <w:div w:id="1323925226">
      <w:bodyDiv w:val="1"/>
      <w:marLeft w:val="0"/>
      <w:marRight w:val="0"/>
      <w:marTop w:val="0"/>
      <w:marBottom w:val="0"/>
      <w:divBdr>
        <w:top w:val="none" w:sz="0" w:space="0" w:color="auto"/>
        <w:left w:val="none" w:sz="0" w:space="0" w:color="auto"/>
        <w:bottom w:val="none" w:sz="0" w:space="0" w:color="auto"/>
        <w:right w:val="none" w:sz="0" w:space="0" w:color="auto"/>
      </w:divBdr>
    </w:div>
    <w:div w:id="18197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mysoa@macau.ctm.net" TargetMode="External"/><Relationship Id="rId2" Type="http://schemas.openxmlformats.org/officeDocument/2006/relationships/hyperlink" Target="mailto:xhcom.edu.cn" TargetMode="External"/><Relationship Id="rId1" Type="http://schemas.openxmlformats.org/officeDocument/2006/relationships/hyperlink" Target="mailto:GBAYO@hkap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li\AppData\Roaming\Microsoft\Templates\Cash%20donation%20form.dotx" TargetMode="External"/></Relationship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7970E-D3DF-4A72-9BA1-E69ECEDDF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214DE-AE57-4591-A9C2-7CB5C24B012D}">
  <ds:schemaRefs>
    <ds:schemaRef ds:uri="http://www.w3.org/XML/1998/namespace"/>
    <ds:schemaRef ds:uri="6dc4bcd6-49db-4c07-9060-8acfc67cef9f"/>
    <ds:schemaRef ds:uri="http://purl.org/dc/dcmitype/"/>
    <ds:schemaRef ds:uri="http://schemas.openxmlformats.org/package/2006/metadata/core-properties"/>
    <ds:schemaRef ds:uri="http://purl.org/dc/terms/"/>
    <ds:schemaRef ds:uri="http://purl.org/dc/elements/1.1/"/>
    <ds:schemaRef ds:uri="http://schemas.microsoft.com/sharepoint/v3"/>
    <ds:schemaRef ds:uri="fb0879af-3eba-417a-a55a-ffe6dcd6ca77"/>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58D1831-A407-4E77-8F37-E1887455A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Cash donation form</Template>
  <TotalTime>0</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2024-04-09T00:50:00Z</dcterms:created>
  <dcterms:modified xsi:type="dcterms:W3CDTF">2024-04-19T10:18:00Z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